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D1" w:rsidRPr="008A44B4" w:rsidRDefault="004813D1" w:rsidP="00A73CA2">
      <w:pPr>
        <w:rPr>
          <w:color w:val="00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Администрация сельского поселения Яшергановский сельсовет</w:t>
      </w:r>
      <w:r w:rsidRPr="00373D12">
        <w:rPr>
          <w:sz w:val="28"/>
          <w:szCs w:val="28"/>
          <w:lang w:val="be-BY"/>
        </w:rPr>
        <w:tab/>
      </w:r>
    </w:p>
    <w:p w:rsidR="004813D1" w:rsidRDefault="004813D1" w:rsidP="00A73CA2">
      <w:pPr>
        <w:ind w:right="-252"/>
        <w:jc w:val="center"/>
        <w:rPr>
          <w:color w:val="000000"/>
        </w:rPr>
      </w:pPr>
    </w:p>
    <w:p w:rsidR="004813D1" w:rsidRPr="008A44B4" w:rsidRDefault="004813D1" w:rsidP="00A73CA2">
      <w:pPr>
        <w:ind w:right="-252"/>
        <w:jc w:val="center"/>
        <w:rPr>
          <w:color w:val="000000"/>
        </w:rPr>
      </w:pPr>
      <w:r w:rsidRPr="008A44B4">
        <w:rPr>
          <w:color w:val="000000"/>
          <w:lang w:val="en-US"/>
        </w:rPr>
        <w:t>K</w:t>
      </w:r>
      <w:r w:rsidRPr="008A44B4">
        <w:rPr>
          <w:color w:val="000000"/>
        </w:rPr>
        <w:t>АРАР</w:t>
      </w:r>
      <w:r w:rsidRPr="008A44B4">
        <w:rPr>
          <w:color w:val="000000"/>
        </w:rPr>
        <w:tab/>
      </w:r>
      <w:r w:rsidRPr="008A44B4">
        <w:rPr>
          <w:color w:val="000000"/>
        </w:rPr>
        <w:tab/>
      </w:r>
      <w:r w:rsidRPr="008A44B4">
        <w:rPr>
          <w:color w:val="000000"/>
        </w:rPr>
        <w:tab/>
      </w:r>
      <w:r w:rsidRPr="008A44B4">
        <w:rPr>
          <w:color w:val="000000"/>
        </w:rPr>
        <w:tab/>
      </w:r>
      <w:r w:rsidRPr="008A44B4">
        <w:rPr>
          <w:color w:val="000000"/>
        </w:rPr>
        <w:tab/>
      </w:r>
      <w:r w:rsidRPr="008A44B4">
        <w:rPr>
          <w:color w:val="000000"/>
        </w:rPr>
        <w:tab/>
        <w:t xml:space="preserve">           ПОСТАНОВЛЕНИЕ</w:t>
      </w:r>
    </w:p>
    <w:p w:rsidR="004813D1" w:rsidRPr="008A44B4" w:rsidRDefault="004813D1" w:rsidP="00A73CA2">
      <w:pPr>
        <w:jc w:val="center"/>
        <w:rPr>
          <w:color w:val="000000"/>
        </w:rPr>
      </w:pPr>
    </w:p>
    <w:p w:rsidR="004813D1" w:rsidRPr="008A44B4" w:rsidRDefault="004813D1" w:rsidP="00A73CA2">
      <w:pPr>
        <w:jc w:val="center"/>
        <w:rPr>
          <w:color w:val="000000"/>
        </w:rPr>
      </w:pPr>
      <w:r w:rsidRPr="008A44B4">
        <w:rPr>
          <w:color w:val="000000"/>
        </w:rPr>
        <w:t xml:space="preserve"> «23» апрель 2014 </w:t>
      </w:r>
      <w:r w:rsidRPr="008A44B4">
        <w:rPr>
          <w:color w:val="000000"/>
          <w:lang w:val="be-BY"/>
        </w:rPr>
        <w:t>йыл</w:t>
      </w:r>
      <w:r>
        <w:rPr>
          <w:color w:val="000000"/>
        </w:rPr>
        <w:t xml:space="preserve">                         №  1</w:t>
      </w:r>
      <w:r w:rsidRPr="005D1D85">
        <w:rPr>
          <w:color w:val="000000"/>
        </w:rPr>
        <w:t>1</w:t>
      </w:r>
      <w:r w:rsidRPr="008A44B4">
        <w:rPr>
          <w:color w:val="000000"/>
        </w:rPr>
        <w:t xml:space="preserve">                          «23» апреля  201</w:t>
      </w:r>
      <w:r w:rsidRPr="008A44B4">
        <w:rPr>
          <w:color w:val="000000"/>
          <w:lang w:val="be-BY"/>
        </w:rPr>
        <w:t xml:space="preserve">4 </w:t>
      </w:r>
      <w:r w:rsidRPr="008A44B4">
        <w:rPr>
          <w:color w:val="000000"/>
        </w:rPr>
        <w:t>года</w:t>
      </w:r>
    </w:p>
    <w:p w:rsidR="004813D1" w:rsidRPr="008A44B4" w:rsidRDefault="004813D1" w:rsidP="00A73CA2">
      <w:pPr>
        <w:rPr>
          <w:color w:val="000000"/>
        </w:rPr>
      </w:pPr>
    </w:p>
    <w:p w:rsidR="004813D1" w:rsidRPr="008A44B4" w:rsidRDefault="004813D1" w:rsidP="0049262E">
      <w:pPr>
        <w:rPr>
          <w:color w:val="000000"/>
          <w:lang w:val="tt-RU"/>
        </w:rPr>
      </w:pPr>
      <w:r w:rsidRPr="008A44B4">
        <w:rPr>
          <w:color w:val="000000"/>
          <w:lang w:val="tt-RU"/>
        </w:rPr>
        <w:t>О порядке сообщения лицом, замещающим муниципальную должность, муниципальными служащими о получении подарка в связи с их должностными положениями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813D1" w:rsidRPr="008A44B4" w:rsidRDefault="004813D1" w:rsidP="0049262E">
      <w:pPr>
        <w:spacing w:before="100" w:beforeAutospacing="1"/>
        <w:jc w:val="both"/>
        <w:rPr>
          <w:color w:val="000000"/>
          <w:lang w:val="tt-RU"/>
        </w:rPr>
      </w:pPr>
      <w:r w:rsidRPr="008A44B4">
        <w:rPr>
          <w:color w:val="000000"/>
          <w:lang w:val="tt-RU"/>
        </w:rPr>
        <w:t xml:space="preserve">В соответствии с Указом Президента Российской Федерации от 13 марта 2012 года № 297, предусмотренного подпунктом «г» пункта 4 Национального плана противодействия коррупции на 2012-2013 годы, Постановлением Правительства Российской Федерации 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Указом Президента Республики Башкортостан от 29 марта 2014 года №УП -71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администрация  сельского поселения </w:t>
      </w:r>
      <w:r w:rsidRPr="008A44B4">
        <w:rPr>
          <w:color w:val="000000"/>
        </w:rPr>
        <w:t xml:space="preserve"> </w:t>
      </w:r>
      <w:r>
        <w:rPr>
          <w:color w:val="000000"/>
        </w:rPr>
        <w:t>Яшергановский</w:t>
      </w:r>
      <w:r w:rsidRPr="008A44B4">
        <w:rPr>
          <w:color w:val="000000"/>
        </w:rPr>
        <w:t xml:space="preserve"> сельсовет муниципального района Стерлибашевский район Республики Башкортостан  </w:t>
      </w:r>
      <w:r w:rsidRPr="008A44B4">
        <w:rPr>
          <w:color w:val="000000"/>
          <w:lang w:val="tt-RU"/>
        </w:rPr>
        <w:t>постановляет:</w:t>
      </w:r>
    </w:p>
    <w:p w:rsidR="004813D1" w:rsidRPr="008A44B4" w:rsidRDefault="004813D1" w:rsidP="00A73C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813D1" w:rsidRPr="008A44B4" w:rsidRDefault="004813D1" w:rsidP="00A73C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A44B4">
        <w:rPr>
          <w:color w:val="000000"/>
        </w:rPr>
        <w:t xml:space="preserve"> 1.Утвердить </w:t>
      </w:r>
      <w:hyperlink r:id="rId5" w:anchor="Par32#Par32" w:tooltip="Ссылка на текущий документ" w:history="1">
        <w:r w:rsidRPr="008A44B4">
          <w:rPr>
            <w:color w:val="000000"/>
          </w:rPr>
          <w:t>положение</w:t>
        </w:r>
      </w:hyperlink>
      <w:r w:rsidRPr="008A44B4">
        <w:rPr>
          <w:color w:val="000000"/>
        </w:rPr>
        <w:t xml:space="preserve"> о сообщении лицом, замещающим муниципальную должность и муниципальными служащими сельского поселения,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 согласно приложению №1.</w:t>
      </w:r>
    </w:p>
    <w:p w:rsidR="004813D1" w:rsidRPr="008A44B4" w:rsidRDefault="004813D1" w:rsidP="00A73CA2">
      <w:pPr>
        <w:jc w:val="both"/>
        <w:rPr>
          <w:color w:val="000000"/>
        </w:rPr>
      </w:pPr>
      <w:r w:rsidRPr="008A44B4">
        <w:rPr>
          <w:color w:val="000000"/>
          <w:lang w:val="tt-RU"/>
        </w:rPr>
        <w:tab/>
        <w:t>2.</w:t>
      </w:r>
      <w:r>
        <w:rPr>
          <w:color w:val="000000"/>
          <w:lang w:val="tt-RU"/>
        </w:rPr>
        <w:t xml:space="preserve"> Управляющей делами  Хайруллиной А.А.</w:t>
      </w:r>
      <w:r w:rsidRPr="008A44B4">
        <w:rPr>
          <w:color w:val="000000"/>
          <w:lang w:val="tt-RU"/>
        </w:rPr>
        <w:t xml:space="preserve"> ознакомить лицо, замещающее  муниципальную  должность и  муниципальных служащих администрации   сельского   поселения  </w:t>
      </w:r>
      <w:r>
        <w:rPr>
          <w:color w:val="000000"/>
          <w:lang w:val="tt-RU"/>
        </w:rPr>
        <w:t>Яшергановский</w:t>
      </w:r>
      <w:r w:rsidRPr="008A44B4">
        <w:rPr>
          <w:color w:val="000000"/>
          <w:lang w:val="tt-RU"/>
        </w:rPr>
        <w:t xml:space="preserve"> сельсовет  под роспись с данным  постановлением .</w:t>
      </w:r>
    </w:p>
    <w:p w:rsidR="004813D1" w:rsidRPr="008A44B4" w:rsidRDefault="004813D1" w:rsidP="00A73CA2">
      <w:pPr>
        <w:ind w:firstLine="708"/>
        <w:jc w:val="both"/>
        <w:rPr>
          <w:color w:val="000000"/>
        </w:rPr>
      </w:pPr>
      <w:r w:rsidRPr="008A44B4">
        <w:rPr>
          <w:color w:val="000000"/>
          <w:lang w:val="tt-RU"/>
        </w:rPr>
        <w:t xml:space="preserve">3. </w:t>
      </w:r>
      <w:r w:rsidRPr="008A44B4">
        <w:rPr>
          <w:color w:val="000000"/>
        </w:rPr>
        <w:t xml:space="preserve">Настоящее  постановление обнародовать в здании Администрации  сельского поселения  </w:t>
      </w:r>
      <w:r>
        <w:rPr>
          <w:color w:val="000000"/>
        </w:rPr>
        <w:t>Яшергановский</w:t>
      </w:r>
      <w:r w:rsidRPr="008A44B4">
        <w:rPr>
          <w:color w:val="000000"/>
        </w:rPr>
        <w:t xml:space="preserve"> сельсовет и разместить на официальном сайте </w:t>
      </w:r>
      <w:r w:rsidRPr="008A44B4">
        <w:rPr>
          <w:color w:val="000000"/>
          <w:lang w:eastAsia="ar-SA"/>
        </w:rPr>
        <w:t xml:space="preserve">Администрации  сельского поселения </w:t>
      </w:r>
      <w:r>
        <w:rPr>
          <w:color w:val="000000"/>
          <w:lang w:eastAsia="ar-SA"/>
        </w:rPr>
        <w:t>Яшергановский</w:t>
      </w:r>
      <w:r w:rsidRPr="008A44B4">
        <w:rPr>
          <w:color w:val="000000"/>
          <w:lang w:eastAsia="ar-SA"/>
        </w:rPr>
        <w:t xml:space="preserve"> сельсовет муниципального района Стерлибашевский район Республики Башкортостан </w:t>
      </w:r>
      <w:r>
        <w:rPr>
          <w:color w:val="000000"/>
          <w:shd w:val="clear" w:color="auto" w:fill="FFFFFF"/>
        </w:rPr>
        <w:t>www.</w:t>
      </w:r>
      <w:r>
        <w:rPr>
          <w:color w:val="000000"/>
          <w:shd w:val="clear" w:color="auto" w:fill="FFFFFF"/>
          <w:lang w:val="en-US"/>
        </w:rPr>
        <w:t>jashergan</w:t>
      </w:r>
      <w:r w:rsidRPr="008A44B4">
        <w:rPr>
          <w:color w:val="000000"/>
          <w:shd w:val="clear" w:color="auto" w:fill="FFFFFF"/>
        </w:rPr>
        <w:t>.ru.</w:t>
      </w:r>
    </w:p>
    <w:p w:rsidR="004813D1" w:rsidRPr="008A44B4" w:rsidRDefault="004813D1" w:rsidP="00A73CA2">
      <w:pPr>
        <w:shd w:val="clear" w:color="auto" w:fill="FFFFFF"/>
        <w:ind w:firstLine="708"/>
        <w:jc w:val="both"/>
        <w:rPr>
          <w:color w:val="000000"/>
        </w:rPr>
      </w:pPr>
      <w:r w:rsidRPr="008A44B4">
        <w:rPr>
          <w:color w:val="000000"/>
        </w:rPr>
        <w:t>4. Контроль за исполнением настоящего постановления  оставляю  за  собой.</w:t>
      </w:r>
    </w:p>
    <w:p w:rsidR="004813D1" w:rsidRPr="008A44B4" w:rsidRDefault="004813D1" w:rsidP="00A73CA2">
      <w:pPr>
        <w:jc w:val="both"/>
        <w:rPr>
          <w:color w:val="000000"/>
        </w:rPr>
      </w:pPr>
    </w:p>
    <w:p w:rsidR="004813D1" w:rsidRPr="008A44B4" w:rsidRDefault="004813D1" w:rsidP="00A73CA2">
      <w:pPr>
        <w:jc w:val="both"/>
        <w:rPr>
          <w:color w:val="000000"/>
        </w:rPr>
      </w:pPr>
      <w:r w:rsidRPr="008A44B4">
        <w:rPr>
          <w:color w:val="000000"/>
        </w:rPr>
        <w:t>Глава  сельского поселения</w:t>
      </w:r>
      <w:r w:rsidRPr="008A44B4">
        <w:rPr>
          <w:color w:val="000000"/>
        </w:rPr>
        <w:tab/>
      </w:r>
    </w:p>
    <w:p w:rsidR="004813D1" w:rsidRPr="008A44B4" w:rsidRDefault="004813D1" w:rsidP="00A73CA2">
      <w:pPr>
        <w:jc w:val="both"/>
        <w:rPr>
          <w:color w:val="000000"/>
        </w:rPr>
      </w:pPr>
      <w:r>
        <w:rPr>
          <w:color w:val="000000"/>
        </w:rPr>
        <w:t>Яшергановский</w:t>
      </w:r>
      <w:r w:rsidRPr="008A44B4">
        <w:rPr>
          <w:color w:val="000000"/>
          <w:lang w:val="be-BY"/>
        </w:rPr>
        <w:t xml:space="preserve"> </w:t>
      </w:r>
      <w:r>
        <w:rPr>
          <w:color w:val="000000"/>
        </w:rPr>
        <w:t xml:space="preserve"> сельсовет                        Гимазов Н.В.</w:t>
      </w:r>
    </w:p>
    <w:p w:rsidR="004813D1" w:rsidRDefault="004813D1" w:rsidP="00A73CA2"/>
    <w:p w:rsidR="004813D1" w:rsidRDefault="004813D1" w:rsidP="00A73CA2"/>
    <w:p w:rsidR="004813D1" w:rsidRDefault="004813D1" w:rsidP="00A73CA2"/>
    <w:p w:rsidR="004813D1" w:rsidRDefault="004813D1" w:rsidP="00A73CA2"/>
    <w:p w:rsidR="004813D1" w:rsidRDefault="004813D1" w:rsidP="00A73CA2"/>
    <w:p w:rsidR="004813D1" w:rsidRDefault="004813D1" w:rsidP="00A73CA2"/>
    <w:p w:rsidR="004813D1" w:rsidRDefault="004813D1" w:rsidP="00A73CA2"/>
    <w:p w:rsidR="004813D1" w:rsidRDefault="004813D1" w:rsidP="00A73CA2">
      <w:pPr>
        <w:jc w:val="right"/>
      </w:pPr>
      <w:r w:rsidRPr="00E11296">
        <w:rPr>
          <w:sz w:val="28"/>
          <w:szCs w:val="28"/>
        </w:rPr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</w:p>
    <w:p w:rsidR="004813D1" w:rsidRDefault="004813D1" w:rsidP="00A73CA2">
      <w:pPr>
        <w:jc w:val="right"/>
      </w:pPr>
    </w:p>
    <w:p w:rsidR="004813D1" w:rsidRDefault="004813D1" w:rsidP="00A73CA2">
      <w:pPr>
        <w:jc w:val="right"/>
      </w:pPr>
    </w:p>
    <w:p w:rsidR="004813D1" w:rsidRDefault="004813D1" w:rsidP="00A73CA2">
      <w:pPr>
        <w:jc w:val="right"/>
      </w:pPr>
    </w:p>
    <w:p w:rsidR="004813D1" w:rsidRDefault="004813D1" w:rsidP="00A73CA2">
      <w:pPr>
        <w:jc w:val="right"/>
      </w:pPr>
    </w:p>
    <w:p w:rsidR="004813D1" w:rsidRDefault="004813D1" w:rsidP="00A73CA2">
      <w:pPr>
        <w:jc w:val="right"/>
      </w:pPr>
    </w:p>
    <w:p w:rsidR="004813D1" w:rsidRDefault="004813D1" w:rsidP="00A73CA2">
      <w:pPr>
        <w:jc w:val="right"/>
      </w:pPr>
    </w:p>
    <w:p w:rsidR="004813D1" w:rsidRPr="00E11296" w:rsidRDefault="004813D1" w:rsidP="00A73CA2">
      <w:pPr>
        <w:jc w:val="right"/>
      </w:pPr>
      <w:r w:rsidRPr="00E11296">
        <w:t>Приложение</w:t>
      </w:r>
    </w:p>
    <w:p w:rsidR="004813D1" w:rsidRPr="00E11296" w:rsidRDefault="004813D1" w:rsidP="00A73CA2">
      <w:pPr>
        <w:jc w:val="right"/>
        <w:rPr>
          <w:lang w:val="tt-RU"/>
        </w:rPr>
      </w:pP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  <w:t xml:space="preserve"> к постановлению </w:t>
      </w:r>
      <w:r w:rsidRPr="00E11296">
        <w:rPr>
          <w:lang w:val="tt-RU"/>
        </w:rPr>
        <w:t>администрации сельского</w:t>
      </w:r>
    </w:p>
    <w:p w:rsidR="004813D1" w:rsidRPr="00E11296" w:rsidRDefault="004813D1" w:rsidP="00A73CA2">
      <w:pPr>
        <w:ind w:left="4248"/>
        <w:jc w:val="right"/>
        <w:rPr>
          <w:lang w:val="tt-RU"/>
        </w:rPr>
      </w:pPr>
      <w:r w:rsidRPr="00E11296">
        <w:rPr>
          <w:lang w:val="tt-RU"/>
        </w:rPr>
        <w:t xml:space="preserve"> поселения  </w:t>
      </w:r>
      <w:r>
        <w:rPr>
          <w:lang w:val="tt-RU"/>
        </w:rPr>
        <w:t>Яшергановский</w:t>
      </w:r>
      <w:r w:rsidRPr="007C601C">
        <w:rPr>
          <w:lang w:val="tt-RU"/>
        </w:rPr>
        <w:t xml:space="preserve"> </w:t>
      </w:r>
      <w:r w:rsidRPr="00E11296">
        <w:rPr>
          <w:lang w:val="tt-RU"/>
        </w:rPr>
        <w:t xml:space="preserve">сельсовет </w:t>
      </w:r>
    </w:p>
    <w:p w:rsidR="004813D1" w:rsidRPr="00E11296" w:rsidRDefault="004813D1" w:rsidP="00A73CA2">
      <w:pPr>
        <w:jc w:val="right"/>
      </w:pPr>
      <w:r w:rsidRPr="00E11296">
        <w:tab/>
      </w:r>
      <w:r w:rsidRPr="00E11296">
        <w:tab/>
      </w:r>
      <w:r w:rsidRPr="00E11296">
        <w:tab/>
      </w:r>
      <w:r w:rsidRPr="00E11296">
        <w:rPr>
          <w:lang w:val="tt-RU"/>
        </w:rPr>
        <w:t xml:space="preserve">№ </w:t>
      </w:r>
      <w:r w:rsidRPr="00E11296">
        <w:t>1</w:t>
      </w:r>
      <w:r>
        <w:t>1</w:t>
      </w:r>
      <w:r w:rsidRPr="00E11296">
        <w:rPr>
          <w:lang w:val="tt-RU"/>
        </w:rPr>
        <w:t xml:space="preserve">от </w:t>
      </w:r>
      <w:r w:rsidRPr="007C601C">
        <w:t>23</w:t>
      </w:r>
      <w:r w:rsidRPr="00E11296">
        <w:t>.04.2014г.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hyperlink r:id="rId6" w:anchor="Par32#Par32" w:tooltip="Ссылка на текущий документ" w:history="1">
        <w:r w:rsidRPr="007C601C">
          <w:rPr>
            <w:b/>
            <w:bCs/>
            <w:color w:val="000000"/>
          </w:rPr>
          <w:t>Положение</w:t>
        </w:r>
      </w:hyperlink>
      <w:r w:rsidRPr="00E11296">
        <w:rPr>
          <w:b/>
          <w:bCs/>
        </w:rPr>
        <w:t xml:space="preserve"> о сообщении лицом, замещающим муниципальную должность и муниципальными служащими сельского поселения, о получении подарка в связи с их должностными положениями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4813D1" w:rsidRPr="00E11296" w:rsidRDefault="004813D1" w:rsidP="00A73CA2">
      <w:pPr>
        <w:jc w:val="center"/>
        <w:rPr>
          <w:lang w:val="tt-RU"/>
        </w:rPr>
      </w:pP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>1. Настоящее положение определяет порядок сообщения лицом, замещающим муниципальную должность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>2. Для целей настоящего  положения используются следующие понятия: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 и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 муниципальную должность и муниципальными служащими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r>
        <w:t xml:space="preserve"> </w:t>
      </w:r>
      <w:r w:rsidRPr="00E11296">
        <w:t>особенности правового положения и специфику профессиональной служебной и трудовой деятельности указанных лиц.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>3. Лицо, замещающее муниципальную должность и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>4. Лицо, замещающее муниципальную должность и муниципальные служащие обязаны в порядке, предусмотренном настоящим 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сельского поселения.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45"/>
      <w:bookmarkEnd w:id="0"/>
      <w:r w:rsidRPr="00E11296"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администрацию сельского поселения, в котором лицо, замещающее муниципальную должность, служащий, проходят муниципальную службу или осуществляют профессиональную деятельность . 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6"/>
      <w:bookmarkEnd w:id="1"/>
      <w:r w:rsidRPr="00E11296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 xml:space="preserve">При невозможности подачи уведомления в сроки, указанные в </w:t>
      </w:r>
      <w:hyperlink r:id="rId7" w:anchor="Par45#Par45" w:tooltip="Ссылка на текущий документ" w:history="1">
        <w:r w:rsidRPr="007C601C">
          <w:rPr>
            <w:color w:val="000000"/>
          </w:rPr>
          <w:t>абзацах первом</w:t>
        </w:r>
      </w:hyperlink>
      <w:r w:rsidRPr="00E11296">
        <w:rPr>
          <w:color w:val="000000"/>
        </w:rPr>
        <w:t xml:space="preserve"> и </w:t>
      </w:r>
      <w:hyperlink r:id="rId8" w:anchor="Par46#Par46" w:tooltip="Ссылка на текущий документ" w:history="1">
        <w:r w:rsidRPr="007C601C">
          <w:rPr>
            <w:color w:val="000000"/>
          </w:rPr>
          <w:t>втором</w:t>
        </w:r>
      </w:hyperlink>
      <w:r w:rsidRPr="00E11296">
        <w:rPr>
          <w:color w:val="000000"/>
        </w:rPr>
        <w:t xml:space="preserve"> настоящего пункта, по причине, не зависящей </w:t>
      </w:r>
      <w:r w:rsidRPr="00E11296">
        <w:t>от лица, замещающего муниципальную должность и муниципальных служащих,  оно представляется не позднее следующего дня после ее устранения.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сельского поселения, </w:t>
      </w:r>
      <w:r w:rsidRPr="00E11296">
        <w:rPr>
          <w:color w:val="000000"/>
        </w:rPr>
        <w:t>образованную в соответствии с законодательством о бухгалтерском учете (далее - комиссия ).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9"/>
      <w:bookmarkEnd w:id="2"/>
      <w:r w:rsidRPr="00E11296">
        <w:t>7. Подарок, стоимость которого подтверждается документами и превышает 3 тыс. рублей,  либо стоимость которого получившим его лицом, замещающим муниципальную должность и муниципальными служащими  неизвестна, сдается ответственному лицу сельского поселения,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 xml:space="preserve">8. Подарок, полученный лицом, замещающим муниципальную должность и муниципальными служащими, независимо от его стоимости, подлежит передаче на хранение в порядке, предусмотренном </w:t>
      </w:r>
      <w:hyperlink r:id="rId9" w:anchor="Par49#Par49" w:tooltip="Ссылка на текущий документ" w:history="1">
        <w:r w:rsidRPr="007C601C">
          <w:rPr>
            <w:color w:val="000000"/>
            <w:u w:val="single"/>
          </w:rPr>
          <w:t>пунктом 7</w:t>
        </w:r>
      </w:hyperlink>
      <w:r w:rsidRPr="00E11296">
        <w:t xml:space="preserve"> настоящего  положения.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1296">
        <w:t xml:space="preserve">11.Сельское поселение обеспечивает включение в установленном порядке принятого к бухгалтерскому учету подарка, стоимость которого превышает 3 тыс. рублей, в </w:t>
      </w:r>
      <w:r w:rsidRPr="00E11296">
        <w:rPr>
          <w:color w:val="000000"/>
        </w:rPr>
        <w:t>реестр муниципального имущества.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54"/>
      <w:bookmarkEnd w:id="3"/>
      <w:r w:rsidRPr="00E11296">
        <w:t>12. Лицо, замещающее муниципальную должность и муниципальные служащие, сдавшие подарок, могут его выкупить, направив на имя главы сельского поселения соответствующее заявление не позднее двух месяцев со дня сдачи подарка.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5"/>
      <w:bookmarkEnd w:id="4"/>
      <w:r w:rsidRPr="00E11296">
        <w:t xml:space="preserve">13. Комиссия в течение 3 месяцев со дня поступления заявления, указанного в </w:t>
      </w:r>
      <w:hyperlink r:id="rId10" w:anchor="Par54#Par54" w:tooltip="Ссылка на текущий документ" w:history="1">
        <w:r w:rsidRPr="007C601C">
          <w:rPr>
            <w:color w:val="000000"/>
          </w:rPr>
          <w:t>пункте 12</w:t>
        </w:r>
      </w:hyperlink>
      <w:r w:rsidRPr="00E11296">
        <w:t xml:space="preserve"> настоящего 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 xml:space="preserve">14. Подарок, в отношении которого не поступило заявление, указанное </w:t>
      </w:r>
      <w:r w:rsidRPr="00E11296">
        <w:rPr>
          <w:u w:val="single"/>
        </w:rPr>
        <w:t xml:space="preserve">в </w:t>
      </w:r>
      <w:hyperlink r:id="rId11" w:anchor="Par54#Par54" w:tooltip="Ссылка на текущий документ" w:history="1">
        <w:r w:rsidRPr="007C601C">
          <w:rPr>
            <w:color w:val="000000"/>
            <w:u w:val="single"/>
          </w:rPr>
          <w:t>пункте 12</w:t>
        </w:r>
      </w:hyperlink>
      <w:r w:rsidRPr="00E11296">
        <w:t xml:space="preserve"> настоящего  положения, может использоваться  сельском поселением с учетом заключения комиссии  о целесообразности использования подарка для обеспечения деятельности в сельского поселения.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7"/>
      <w:bookmarkEnd w:id="5"/>
      <w:r w:rsidRPr="00E11296">
        <w:t>15. В случае нецелесообразности использования подарка  главой сельского поселения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 xml:space="preserve">16. Оценка стоимости подарка для реализации (выкупа), предусмотренная </w:t>
      </w:r>
      <w:hyperlink r:id="rId12" w:anchor="Par55#Par55" w:tooltip="Ссылка на текущий документ" w:history="1">
        <w:r w:rsidRPr="007C601C">
          <w:rPr>
            <w:color w:val="000000"/>
          </w:rPr>
          <w:t>пунктами 13</w:t>
        </w:r>
      </w:hyperlink>
      <w:r w:rsidRPr="00E11296">
        <w:rPr>
          <w:color w:val="000000"/>
        </w:rPr>
        <w:t xml:space="preserve"> и </w:t>
      </w:r>
      <w:hyperlink r:id="rId13" w:anchor="Par57#Par57" w:tooltip="Ссылка на текущий документ" w:history="1">
        <w:r w:rsidRPr="007C601C">
          <w:rPr>
            <w:color w:val="000000"/>
          </w:rPr>
          <w:t>15</w:t>
        </w:r>
      </w:hyperlink>
      <w:r w:rsidRPr="00E11296">
        <w:t xml:space="preserve"> настоящего  положения, осуществляется комиссией в соответствии с законодательством Российской Федерации об оценочной деятельности.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>17. В случае если подарок не выкуплен или не реализован, главой сельского поселения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>18. Средства, вырученные от реализации (выкупа) подарка, зачисляются в доход бюджета сельского поселения в порядке, установленном бюджетным законодательством Российской Федерации.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540"/>
        <w:jc w:val="both"/>
      </w:pPr>
    </w:p>
    <w:p w:rsidR="004813D1" w:rsidRDefault="004813D1" w:rsidP="00A73CA2">
      <w:pPr>
        <w:widowControl w:val="0"/>
        <w:autoSpaceDE w:val="0"/>
        <w:autoSpaceDN w:val="0"/>
        <w:adjustRightInd w:val="0"/>
        <w:ind w:firstLine="720"/>
        <w:jc w:val="right"/>
        <w:outlineLvl w:val="1"/>
      </w:pPr>
      <w:bookmarkStart w:id="6" w:name="Par66"/>
      <w:bookmarkEnd w:id="6"/>
    </w:p>
    <w:p w:rsidR="004813D1" w:rsidRDefault="004813D1" w:rsidP="005D1D85">
      <w:pPr>
        <w:widowControl w:val="0"/>
        <w:autoSpaceDE w:val="0"/>
        <w:autoSpaceDN w:val="0"/>
        <w:adjustRightInd w:val="0"/>
        <w:ind w:firstLine="720"/>
        <w:outlineLvl w:val="1"/>
      </w:pPr>
    </w:p>
    <w:p w:rsidR="004813D1" w:rsidRPr="00E11296" w:rsidRDefault="004813D1" w:rsidP="005D1D85">
      <w:pPr>
        <w:widowControl w:val="0"/>
        <w:autoSpaceDE w:val="0"/>
        <w:autoSpaceDN w:val="0"/>
        <w:adjustRightInd w:val="0"/>
        <w:ind w:left="6360" w:firstLine="720"/>
        <w:outlineLvl w:val="1"/>
      </w:pPr>
      <w:r w:rsidRPr="00E11296">
        <w:t>Приложение 1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к  положению о сообщении лицом,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замещающим муниципальную должность и муниципальными служащими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о получении подарка в связи с их должностным положением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  <w:t>или исполнением ими служебных (должностных) обязанностей, сдаче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и оценке подарка, реализации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(выкупе) и зачислении средств,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вырученных от его реализации.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jc w:val="center"/>
        <w:rPr>
          <w:lang w:eastAsia="ar-SA"/>
        </w:rPr>
      </w:pPr>
    </w:p>
    <w:p w:rsidR="004813D1" w:rsidRPr="00E11296" w:rsidRDefault="004813D1" w:rsidP="00A73CA2">
      <w:pPr>
        <w:widowControl w:val="0"/>
        <w:autoSpaceDE w:val="0"/>
        <w:autoSpaceDN w:val="0"/>
        <w:adjustRightInd w:val="0"/>
        <w:jc w:val="center"/>
      </w:pPr>
      <w:r w:rsidRPr="00E11296">
        <w:t>Уведомление о получении подарка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    _________________________________________________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                           (наименование  учреждения)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    от ______________________________________________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    _________________________________________________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  <w:r w:rsidRPr="00E11296">
        <w:t>(ф.и.о., занимаемая должность)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  <w:r w:rsidRPr="00E11296">
        <w:t xml:space="preserve">         Уведомление о получении подарка от "__" ________ 20__ г.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  <w:r w:rsidRPr="00E11296">
        <w:t xml:space="preserve">    Извещаю о получении ___________________________________________________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                   (дата получения)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  <w:r w:rsidRPr="00E11296">
        <w:t>подарка(ов) на ____________________________________________________________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  <w:r w:rsidRPr="00E11296">
        <w:t>(наименование протокольного мероприятия, служебной командировки,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   другого официального мероприятия, место и дата проведения)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26"/>
        <w:gridCol w:w="3421"/>
        <w:gridCol w:w="1881"/>
        <w:gridCol w:w="1911"/>
      </w:tblGrid>
      <w:tr w:rsidR="004813D1" w:rsidRPr="00E11296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 w:rsidRPr="00E11296"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1296"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1296"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3D1" w:rsidRPr="00E11296" w:rsidRDefault="004813D1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1296">
              <w:t xml:space="preserve">Стоимость в рублях </w:t>
            </w:r>
            <w:hyperlink r:id="rId14" w:anchor="Par128" w:tooltip="Ссылка на текущий документ" w:history="1">
              <w:r w:rsidRPr="00E11296">
                <w:rPr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</w:tr>
      <w:tr w:rsidR="004813D1" w:rsidRPr="00E11296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3D1" w:rsidRPr="00E11296" w:rsidRDefault="004813D1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ar-SA"/>
              </w:rPr>
            </w:pPr>
            <w:r w:rsidRPr="00E11296">
              <w:t>1.</w:t>
            </w:r>
          </w:p>
          <w:p w:rsidR="004813D1" w:rsidRPr="00E11296" w:rsidRDefault="004813D1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</w:pPr>
            <w:r w:rsidRPr="00E11296">
              <w:t>2.</w:t>
            </w:r>
          </w:p>
          <w:p w:rsidR="004813D1" w:rsidRPr="00E11296" w:rsidRDefault="004813D1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</w:pPr>
            <w:r w:rsidRPr="00E11296">
              <w:t>3.</w:t>
            </w:r>
          </w:p>
          <w:p w:rsidR="004813D1" w:rsidRPr="00E11296" w:rsidRDefault="004813D1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</w:pPr>
            <w:r w:rsidRPr="00E11296"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3D1" w:rsidRPr="00E11296" w:rsidRDefault="004813D1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3D1" w:rsidRPr="00E11296" w:rsidRDefault="004813D1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3D1" w:rsidRPr="00E11296" w:rsidRDefault="004813D1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</w:pPr>
          </w:p>
        </w:tc>
      </w:tr>
    </w:tbl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720"/>
        <w:jc w:val="both"/>
        <w:rPr>
          <w:lang w:eastAsia="ar-SA"/>
        </w:rPr>
      </w:pP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  <w:r w:rsidRPr="00E11296">
        <w:t>Приложение: ______________________________________________ на _____ листах.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(наименование документа)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  <w:r w:rsidRPr="00E11296">
        <w:t>Лицо, представившее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  <w:r w:rsidRPr="00E11296">
        <w:t>уведомление         _________  _________________________  "__" ____ 20__ г.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(подпись)    (расшифровка подписи)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  <w:r w:rsidRPr="00E11296">
        <w:t>Лицо,     принявшее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  <w:r w:rsidRPr="00E11296">
        <w:t>уведомление         _________  _________________________  "__" ____ 20__ г.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(подпись)    (расшифровка подписи)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  <w:r w:rsidRPr="00E11296">
        <w:t>Регистрационный номер в журнале регистрации уведомлений ___________________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  <w:r w:rsidRPr="00E11296">
        <w:t>"__" _________ 20__ г.</w:t>
      </w:r>
    </w:p>
    <w:p w:rsidR="004813D1" w:rsidRDefault="004813D1" w:rsidP="00A73CA2">
      <w:pPr>
        <w:autoSpaceDE w:val="0"/>
        <w:autoSpaceDN w:val="0"/>
        <w:adjustRightInd w:val="0"/>
        <w:ind w:left="7080" w:firstLine="708"/>
        <w:rPr>
          <w:lang w:val="tt-RU"/>
        </w:rPr>
      </w:pPr>
      <w:bookmarkStart w:id="7" w:name="Par128"/>
      <w:bookmarkEnd w:id="7"/>
    </w:p>
    <w:p w:rsidR="004813D1" w:rsidRDefault="004813D1" w:rsidP="00A73CA2">
      <w:pPr>
        <w:autoSpaceDE w:val="0"/>
        <w:autoSpaceDN w:val="0"/>
        <w:adjustRightInd w:val="0"/>
        <w:ind w:left="7080" w:firstLine="708"/>
        <w:rPr>
          <w:lang w:val="tt-RU"/>
        </w:rPr>
      </w:pPr>
    </w:p>
    <w:p w:rsidR="004813D1" w:rsidRDefault="004813D1" w:rsidP="00A73CA2">
      <w:pPr>
        <w:autoSpaceDE w:val="0"/>
        <w:autoSpaceDN w:val="0"/>
        <w:adjustRightInd w:val="0"/>
        <w:ind w:left="7080" w:firstLine="708"/>
        <w:rPr>
          <w:lang w:val="tt-RU"/>
        </w:rPr>
      </w:pPr>
    </w:p>
    <w:p w:rsidR="004813D1" w:rsidRDefault="004813D1" w:rsidP="00A73CA2">
      <w:pPr>
        <w:autoSpaceDE w:val="0"/>
        <w:autoSpaceDN w:val="0"/>
        <w:adjustRightInd w:val="0"/>
        <w:ind w:left="7080" w:firstLine="708"/>
        <w:rPr>
          <w:lang w:val="tt-RU"/>
        </w:rPr>
      </w:pPr>
    </w:p>
    <w:p w:rsidR="004813D1" w:rsidRDefault="004813D1" w:rsidP="00A73CA2">
      <w:pPr>
        <w:autoSpaceDE w:val="0"/>
        <w:autoSpaceDN w:val="0"/>
        <w:adjustRightInd w:val="0"/>
        <w:ind w:left="7080" w:firstLine="708"/>
        <w:rPr>
          <w:lang w:val="tt-RU"/>
        </w:rPr>
      </w:pPr>
    </w:p>
    <w:p w:rsidR="004813D1" w:rsidRPr="00E11296" w:rsidRDefault="004813D1" w:rsidP="00A73CA2">
      <w:pPr>
        <w:autoSpaceDE w:val="0"/>
        <w:autoSpaceDN w:val="0"/>
        <w:adjustRightInd w:val="0"/>
        <w:ind w:left="7080" w:firstLine="708"/>
        <w:jc w:val="right"/>
        <w:rPr>
          <w:lang w:val="tt-RU"/>
        </w:rPr>
      </w:pPr>
      <w:r w:rsidRPr="00E11296">
        <w:rPr>
          <w:lang w:val="tt-RU"/>
        </w:rPr>
        <w:t>Приложение № 2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к  положению о сообщении лицом,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замещающим муниципальную должность и муниципальными служащими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о получении подарка в связи с их должностным положением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  <w:t>или исполнением ими служебных (должностных) обязанностей, сдаче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и оценке подарка, реализации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(выкупе) и зачислении средств,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left="6372"/>
        <w:jc w:val="right"/>
      </w:pPr>
      <w:r w:rsidRPr="00E11296">
        <w:t>вырученных от его реализации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jc w:val="center"/>
      </w:pPr>
    </w:p>
    <w:p w:rsidR="004813D1" w:rsidRPr="00E11296" w:rsidRDefault="004813D1" w:rsidP="00A73C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11296">
        <w:rPr>
          <w:b/>
          <w:bCs/>
        </w:rPr>
        <w:t>ЖУРНАЛ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jc w:val="center"/>
      </w:pPr>
      <w:r w:rsidRPr="00E11296">
        <w:t xml:space="preserve">регистрации уведомлений о получении подарков </w:t>
      </w:r>
      <w:r w:rsidRPr="00E11296">
        <w:br/>
        <w:t>в _____________________________________________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jc w:val="center"/>
      </w:pPr>
      <w:r w:rsidRPr="00E11296">
        <w:t>(наименование органа местного самоуправления)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3"/>
        <w:gridCol w:w="1111"/>
        <w:gridCol w:w="1330"/>
        <w:gridCol w:w="1462"/>
        <w:gridCol w:w="8"/>
        <w:gridCol w:w="1030"/>
        <w:gridCol w:w="1250"/>
        <w:gridCol w:w="1270"/>
        <w:gridCol w:w="898"/>
      </w:tblGrid>
      <w:tr w:rsidR="004813D1" w:rsidRPr="00E11296">
        <w:trPr>
          <w:trHeight w:val="470"/>
        </w:trPr>
        <w:tc>
          <w:tcPr>
            <w:tcW w:w="1103" w:type="dxa"/>
            <w:vMerge w:val="restart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Уведомление</w:t>
            </w:r>
          </w:p>
        </w:tc>
        <w:tc>
          <w:tcPr>
            <w:tcW w:w="1111" w:type="dxa"/>
            <w:vMerge w:val="restart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Ф.И.О.,</w:t>
            </w:r>
          </w:p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замещаемая должность одаряемого</w:t>
            </w:r>
          </w:p>
        </w:tc>
        <w:tc>
          <w:tcPr>
            <w:tcW w:w="1330" w:type="dxa"/>
            <w:vMerge w:val="restart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Дата и обстоятельства дарения</w:t>
            </w:r>
          </w:p>
        </w:tc>
        <w:tc>
          <w:tcPr>
            <w:tcW w:w="5020" w:type="dxa"/>
            <w:gridSpan w:val="5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Характеристика подарка</w:t>
            </w:r>
          </w:p>
        </w:tc>
        <w:tc>
          <w:tcPr>
            <w:tcW w:w="898" w:type="dxa"/>
            <w:vMerge w:val="restart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tt-RU" w:eastAsia="en-US"/>
              </w:rPr>
            </w:pPr>
            <w:r w:rsidRPr="00E11296">
              <w:rPr>
                <w:lang w:val="tt-RU"/>
              </w:rPr>
              <w:t>Место хранения**</w:t>
            </w:r>
          </w:p>
        </w:tc>
      </w:tr>
      <w:tr w:rsidR="004813D1" w:rsidRPr="00E11296">
        <w:trPr>
          <w:trHeight w:val="630"/>
        </w:trPr>
        <w:tc>
          <w:tcPr>
            <w:tcW w:w="1103" w:type="dxa"/>
            <w:vMerge/>
            <w:vAlign w:val="center"/>
          </w:tcPr>
          <w:p w:rsidR="004813D1" w:rsidRPr="00E11296" w:rsidRDefault="004813D1" w:rsidP="00A83659">
            <w:pPr>
              <w:rPr>
                <w:lang w:val="tt-RU" w:eastAsia="en-US"/>
              </w:rPr>
            </w:pPr>
          </w:p>
        </w:tc>
        <w:tc>
          <w:tcPr>
            <w:tcW w:w="1111" w:type="dxa"/>
            <w:vMerge/>
            <w:vAlign w:val="center"/>
          </w:tcPr>
          <w:p w:rsidR="004813D1" w:rsidRPr="00E11296" w:rsidRDefault="004813D1" w:rsidP="00A83659">
            <w:pPr>
              <w:rPr>
                <w:lang w:val="tt-RU" w:eastAsia="en-US"/>
              </w:rPr>
            </w:pPr>
          </w:p>
        </w:tc>
        <w:tc>
          <w:tcPr>
            <w:tcW w:w="1330" w:type="dxa"/>
            <w:vMerge/>
            <w:vAlign w:val="center"/>
          </w:tcPr>
          <w:p w:rsidR="004813D1" w:rsidRPr="00E11296" w:rsidRDefault="004813D1" w:rsidP="00A83659">
            <w:pPr>
              <w:rPr>
                <w:lang w:val="tt-RU" w:eastAsia="en-US"/>
              </w:rPr>
            </w:pPr>
          </w:p>
        </w:tc>
        <w:tc>
          <w:tcPr>
            <w:tcW w:w="1462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tt-RU" w:eastAsia="en-US"/>
              </w:rPr>
            </w:pPr>
            <w:r w:rsidRPr="00E11296">
              <w:rPr>
                <w:lang w:val="tt-RU"/>
              </w:rPr>
              <w:t>наименование</w:t>
            </w:r>
          </w:p>
        </w:tc>
        <w:tc>
          <w:tcPr>
            <w:tcW w:w="1038" w:type="dxa"/>
            <w:gridSpan w:val="2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tt-RU" w:eastAsia="en-US"/>
              </w:rPr>
            </w:pPr>
            <w:r w:rsidRPr="00E11296">
              <w:rPr>
                <w:lang w:val="tt-RU"/>
              </w:rPr>
              <w:t>описание</w:t>
            </w:r>
          </w:p>
        </w:tc>
        <w:tc>
          <w:tcPr>
            <w:tcW w:w="1250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tt-RU" w:eastAsia="en-US"/>
              </w:rPr>
            </w:pPr>
            <w:r w:rsidRPr="00E11296">
              <w:rPr>
                <w:lang w:val="tt-RU"/>
              </w:rPr>
              <w:t>количество предметов</w:t>
            </w:r>
          </w:p>
        </w:tc>
        <w:tc>
          <w:tcPr>
            <w:tcW w:w="1270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tt-RU" w:eastAsia="en-US"/>
              </w:rPr>
            </w:pPr>
            <w:r w:rsidRPr="00E11296">
              <w:rPr>
                <w:lang w:val="tt-RU"/>
              </w:rPr>
              <w:t>стоимость*</w:t>
            </w:r>
          </w:p>
        </w:tc>
        <w:tc>
          <w:tcPr>
            <w:tcW w:w="898" w:type="dxa"/>
            <w:vMerge/>
            <w:vAlign w:val="center"/>
          </w:tcPr>
          <w:p w:rsidR="004813D1" w:rsidRPr="00E11296" w:rsidRDefault="004813D1" w:rsidP="00A83659">
            <w:pPr>
              <w:rPr>
                <w:lang w:val="tt-RU" w:eastAsia="en-US"/>
              </w:rPr>
            </w:pPr>
          </w:p>
        </w:tc>
      </w:tr>
      <w:tr w:rsidR="004813D1" w:rsidRPr="00E11296">
        <w:trPr>
          <w:trHeight w:val="290"/>
        </w:trPr>
        <w:tc>
          <w:tcPr>
            <w:tcW w:w="1103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1</w:t>
            </w:r>
          </w:p>
        </w:tc>
        <w:tc>
          <w:tcPr>
            <w:tcW w:w="1111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2</w:t>
            </w:r>
          </w:p>
        </w:tc>
        <w:tc>
          <w:tcPr>
            <w:tcW w:w="1330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3</w:t>
            </w:r>
          </w:p>
        </w:tc>
        <w:tc>
          <w:tcPr>
            <w:tcW w:w="1462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4</w:t>
            </w:r>
          </w:p>
        </w:tc>
        <w:tc>
          <w:tcPr>
            <w:tcW w:w="1038" w:type="dxa"/>
            <w:gridSpan w:val="2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5</w:t>
            </w:r>
          </w:p>
        </w:tc>
        <w:tc>
          <w:tcPr>
            <w:tcW w:w="1250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6</w:t>
            </w:r>
          </w:p>
        </w:tc>
        <w:tc>
          <w:tcPr>
            <w:tcW w:w="1270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7</w:t>
            </w:r>
          </w:p>
        </w:tc>
        <w:tc>
          <w:tcPr>
            <w:tcW w:w="898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8</w:t>
            </w:r>
          </w:p>
        </w:tc>
      </w:tr>
      <w:tr w:rsidR="004813D1" w:rsidRPr="00E11296">
        <w:trPr>
          <w:trHeight w:val="500"/>
        </w:trPr>
        <w:tc>
          <w:tcPr>
            <w:tcW w:w="1103" w:type="dxa"/>
          </w:tcPr>
          <w:p w:rsidR="004813D1" w:rsidRPr="00E11296" w:rsidRDefault="004813D1" w:rsidP="00A83659">
            <w:pPr>
              <w:suppressAutoHyphens/>
              <w:autoSpaceDE w:val="0"/>
              <w:ind w:left="108"/>
              <w:rPr>
                <w:lang w:eastAsia="ar-SA"/>
              </w:rPr>
            </w:pPr>
          </w:p>
        </w:tc>
        <w:tc>
          <w:tcPr>
            <w:tcW w:w="1111" w:type="dxa"/>
          </w:tcPr>
          <w:p w:rsidR="004813D1" w:rsidRPr="00E11296" w:rsidRDefault="004813D1" w:rsidP="00A83659">
            <w:pPr>
              <w:suppressAutoHyphens/>
              <w:autoSpaceDE w:val="0"/>
              <w:ind w:left="108"/>
              <w:rPr>
                <w:lang w:eastAsia="ar-SA"/>
              </w:rPr>
            </w:pPr>
          </w:p>
        </w:tc>
        <w:tc>
          <w:tcPr>
            <w:tcW w:w="1330" w:type="dxa"/>
          </w:tcPr>
          <w:p w:rsidR="004813D1" w:rsidRPr="00E11296" w:rsidRDefault="004813D1" w:rsidP="00A83659">
            <w:pPr>
              <w:suppressAutoHyphens/>
              <w:autoSpaceDE w:val="0"/>
              <w:ind w:left="108"/>
              <w:rPr>
                <w:lang w:eastAsia="ar-SA"/>
              </w:rPr>
            </w:pPr>
          </w:p>
        </w:tc>
        <w:tc>
          <w:tcPr>
            <w:tcW w:w="1470" w:type="dxa"/>
            <w:gridSpan w:val="2"/>
          </w:tcPr>
          <w:p w:rsidR="004813D1" w:rsidRPr="00E11296" w:rsidRDefault="004813D1" w:rsidP="00A83659">
            <w:pPr>
              <w:suppressAutoHyphens/>
              <w:autoSpaceDE w:val="0"/>
              <w:ind w:left="108"/>
              <w:rPr>
                <w:lang w:eastAsia="ar-SA"/>
              </w:rPr>
            </w:pPr>
          </w:p>
        </w:tc>
        <w:tc>
          <w:tcPr>
            <w:tcW w:w="1030" w:type="dxa"/>
          </w:tcPr>
          <w:p w:rsidR="004813D1" w:rsidRPr="00E11296" w:rsidRDefault="004813D1" w:rsidP="00A83659">
            <w:pPr>
              <w:suppressAutoHyphens/>
              <w:autoSpaceDE w:val="0"/>
              <w:ind w:left="108"/>
              <w:rPr>
                <w:lang w:eastAsia="ar-SA"/>
              </w:rPr>
            </w:pPr>
          </w:p>
        </w:tc>
        <w:tc>
          <w:tcPr>
            <w:tcW w:w="1250" w:type="dxa"/>
          </w:tcPr>
          <w:p w:rsidR="004813D1" w:rsidRPr="00E11296" w:rsidRDefault="004813D1" w:rsidP="00A83659">
            <w:pPr>
              <w:suppressAutoHyphens/>
              <w:autoSpaceDE w:val="0"/>
              <w:ind w:left="108"/>
              <w:rPr>
                <w:lang w:eastAsia="ar-SA"/>
              </w:rPr>
            </w:pPr>
          </w:p>
        </w:tc>
        <w:tc>
          <w:tcPr>
            <w:tcW w:w="1270" w:type="dxa"/>
          </w:tcPr>
          <w:p w:rsidR="004813D1" w:rsidRPr="00E11296" w:rsidRDefault="004813D1" w:rsidP="00A83659">
            <w:pPr>
              <w:suppressAutoHyphens/>
              <w:autoSpaceDE w:val="0"/>
              <w:ind w:left="108"/>
              <w:rPr>
                <w:lang w:eastAsia="ar-SA"/>
              </w:rPr>
            </w:pPr>
          </w:p>
        </w:tc>
        <w:tc>
          <w:tcPr>
            <w:tcW w:w="898" w:type="dxa"/>
          </w:tcPr>
          <w:p w:rsidR="004813D1" w:rsidRPr="00E11296" w:rsidRDefault="004813D1" w:rsidP="00A83659">
            <w:pPr>
              <w:suppressAutoHyphens/>
              <w:autoSpaceDE w:val="0"/>
              <w:ind w:left="108"/>
              <w:rPr>
                <w:lang w:eastAsia="ar-SA"/>
              </w:rPr>
            </w:pPr>
          </w:p>
        </w:tc>
      </w:tr>
    </w:tbl>
    <w:p w:rsidR="004813D1" w:rsidRPr="00E11296" w:rsidRDefault="004813D1" w:rsidP="00A73CA2">
      <w:pPr>
        <w:widowControl w:val="0"/>
        <w:autoSpaceDE w:val="0"/>
        <w:autoSpaceDN w:val="0"/>
        <w:adjustRightInd w:val="0"/>
      </w:pP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709"/>
      </w:pPr>
      <w:r w:rsidRPr="00E11296">
        <w:t>В этом журнале пронумеровано и прошнуровано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709"/>
      </w:pPr>
      <w:r w:rsidRPr="00E11296">
        <w:t>(________) ____________________________ страниц.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709"/>
      </w:pPr>
      <w:r w:rsidRPr="00E11296">
        <w:t xml:space="preserve">                                (прописью)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709"/>
      </w:pP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709"/>
      </w:pPr>
      <w:r w:rsidRPr="00E11296">
        <w:t>____________________ ___________ ____________________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</w:pPr>
      <w:r w:rsidRPr="00E11296">
        <w:t xml:space="preserve">       (должность руководителя ОМСУ)        (подпись)                            (Ф.И.О.)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709"/>
      </w:pP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709"/>
      </w:pPr>
      <w:r w:rsidRPr="00E11296">
        <w:t>М.П.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709"/>
      </w:pPr>
    </w:p>
    <w:p w:rsidR="004813D1" w:rsidRPr="00E11296" w:rsidRDefault="004813D1" w:rsidP="00A73CA2">
      <w:pPr>
        <w:widowControl w:val="0"/>
        <w:autoSpaceDE w:val="0"/>
        <w:autoSpaceDN w:val="0"/>
        <w:adjustRightInd w:val="0"/>
        <w:ind w:firstLine="709"/>
      </w:pPr>
      <w:r w:rsidRPr="00E11296">
        <w:t>«____» ________________ 20___ г.</w:t>
      </w:r>
    </w:p>
    <w:p w:rsidR="004813D1" w:rsidRPr="00E11296" w:rsidRDefault="004813D1" w:rsidP="00A73CA2">
      <w:pPr>
        <w:autoSpaceDE w:val="0"/>
        <w:autoSpaceDN w:val="0"/>
        <w:adjustRightInd w:val="0"/>
        <w:jc w:val="both"/>
      </w:pPr>
    </w:p>
    <w:p w:rsidR="004813D1" w:rsidRPr="00E11296" w:rsidRDefault="004813D1" w:rsidP="00A73CA2">
      <w:pPr>
        <w:autoSpaceDE w:val="0"/>
        <w:autoSpaceDN w:val="0"/>
        <w:adjustRightInd w:val="0"/>
        <w:jc w:val="both"/>
        <w:rPr>
          <w:lang w:val="tt-RU"/>
        </w:rPr>
      </w:pPr>
    </w:p>
    <w:p w:rsidR="004813D1" w:rsidRPr="00E11296" w:rsidRDefault="004813D1" w:rsidP="00A73CA2">
      <w:p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lang w:val="tt-RU"/>
        </w:rPr>
        <w:t>_____________________________</w:t>
      </w:r>
    </w:p>
    <w:p w:rsidR="004813D1" w:rsidRPr="00E11296" w:rsidRDefault="004813D1" w:rsidP="00A73CA2">
      <w:pPr>
        <w:autoSpaceDE w:val="0"/>
        <w:autoSpaceDN w:val="0"/>
        <w:adjustRightInd w:val="0"/>
        <w:jc w:val="both"/>
        <w:rPr>
          <w:lang w:val="tt-RU"/>
        </w:rPr>
      </w:pPr>
      <w:bookmarkStart w:id="8" w:name="Par112"/>
      <w:bookmarkEnd w:id="8"/>
      <w:r w:rsidRPr="00E11296">
        <w:rPr>
          <w:lang w:val="tt-RU"/>
        </w:rPr>
        <w:t>Примечания:</w:t>
      </w:r>
    </w:p>
    <w:p w:rsidR="004813D1" w:rsidRPr="00E11296" w:rsidRDefault="004813D1" w:rsidP="00A73CA2">
      <w:p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lang w:val="tt-RU"/>
        </w:rPr>
        <w:t>* Столбец 7 заполняется при наличии документов, подтверждающих стоимость подарка.</w:t>
      </w:r>
    </w:p>
    <w:p w:rsidR="004813D1" w:rsidRPr="00E11296" w:rsidRDefault="004813D1" w:rsidP="00A73CA2">
      <w:pPr>
        <w:autoSpaceDE w:val="0"/>
        <w:autoSpaceDN w:val="0"/>
        <w:adjustRightInd w:val="0"/>
        <w:jc w:val="both"/>
        <w:rPr>
          <w:lang w:val="tt-RU"/>
        </w:rPr>
      </w:pPr>
      <w:bookmarkStart w:id="9" w:name="Par113"/>
      <w:bookmarkEnd w:id="9"/>
      <w:r w:rsidRPr="00E11296">
        <w:rPr>
          <w:lang w:val="tt-RU"/>
        </w:rPr>
        <w:t>** Столбец 8 заполняется при принятии подарка на ответственное хранение</w:t>
      </w:r>
    </w:p>
    <w:p w:rsidR="004813D1" w:rsidRPr="00E11296" w:rsidRDefault="004813D1" w:rsidP="00A73CA2">
      <w:pPr>
        <w:autoSpaceDE w:val="0"/>
        <w:autoSpaceDN w:val="0"/>
        <w:adjustRightInd w:val="0"/>
        <w:ind w:firstLine="540"/>
        <w:jc w:val="both"/>
        <w:rPr>
          <w:lang w:val="tt-RU"/>
        </w:rPr>
      </w:pPr>
      <w:r w:rsidRPr="00E11296">
        <w:rPr>
          <w:lang w:val="tt-RU"/>
        </w:rPr>
        <w:br w:type="page"/>
      </w:r>
    </w:p>
    <w:p w:rsidR="004813D1" w:rsidRPr="00E11296" w:rsidRDefault="004813D1" w:rsidP="00A73CA2">
      <w:pPr>
        <w:autoSpaceDE w:val="0"/>
        <w:autoSpaceDN w:val="0"/>
        <w:adjustRightInd w:val="0"/>
        <w:ind w:firstLine="540"/>
        <w:jc w:val="right"/>
        <w:rPr>
          <w:lang w:val="tt-RU"/>
        </w:rPr>
      </w:pPr>
      <w:r w:rsidRPr="00E11296">
        <w:rPr>
          <w:lang w:val="tt-RU"/>
        </w:rPr>
        <w:t>Приложение № 3</w:t>
      </w:r>
    </w:p>
    <w:p w:rsidR="004813D1" w:rsidRPr="00E11296" w:rsidRDefault="004813D1" w:rsidP="00A73CA2">
      <w:pPr>
        <w:autoSpaceDE w:val="0"/>
        <w:autoSpaceDN w:val="0"/>
        <w:adjustRightInd w:val="0"/>
        <w:ind w:firstLine="709"/>
        <w:jc w:val="right"/>
        <w:outlineLvl w:val="0"/>
        <w:rPr>
          <w:lang w:val="tt-RU"/>
        </w:rPr>
      </w:pPr>
      <w:r w:rsidRPr="00E11296">
        <w:rPr>
          <w:lang w:val="tt-RU"/>
        </w:rPr>
        <w:t xml:space="preserve">к Порядку сообщения муниципальными </w:t>
      </w:r>
    </w:p>
    <w:p w:rsidR="004813D1" w:rsidRPr="00E11296" w:rsidRDefault="004813D1" w:rsidP="00A73CA2">
      <w:pPr>
        <w:autoSpaceDE w:val="0"/>
        <w:autoSpaceDN w:val="0"/>
        <w:adjustRightInd w:val="0"/>
        <w:ind w:firstLine="709"/>
        <w:jc w:val="right"/>
        <w:outlineLvl w:val="0"/>
        <w:rPr>
          <w:lang w:val="tt-RU"/>
        </w:rPr>
      </w:pPr>
      <w:r w:rsidRPr="00E11296">
        <w:rPr>
          <w:lang w:val="tt-RU"/>
        </w:rPr>
        <w:t xml:space="preserve">служащими о получении подарка в связи с их должностным </w:t>
      </w:r>
    </w:p>
    <w:p w:rsidR="004813D1" w:rsidRPr="00E11296" w:rsidRDefault="004813D1" w:rsidP="00A73CA2">
      <w:pPr>
        <w:autoSpaceDE w:val="0"/>
        <w:autoSpaceDN w:val="0"/>
        <w:adjustRightInd w:val="0"/>
        <w:ind w:firstLine="709"/>
        <w:jc w:val="right"/>
        <w:outlineLvl w:val="0"/>
        <w:rPr>
          <w:lang w:val="tt-RU"/>
        </w:rPr>
      </w:pPr>
      <w:r w:rsidRPr="00E11296">
        <w:rPr>
          <w:lang w:val="tt-RU"/>
        </w:rPr>
        <w:t xml:space="preserve">положением или исполнением ими должностных обязанностей, </w:t>
      </w:r>
    </w:p>
    <w:p w:rsidR="004813D1" w:rsidRPr="00E11296" w:rsidRDefault="004813D1" w:rsidP="00A73CA2">
      <w:pPr>
        <w:autoSpaceDE w:val="0"/>
        <w:autoSpaceDN w:val="0"/>
        <w:adjustRightInd w:val="0"/>
        <w:ind w:firstLine="709"/>
        <w:jc w:val="right"/>
        <w:outlineLvl w:val="0"/>
        <w:rPr>
          <w:lang w:val="tt-RU"/>
        </w:rPr>
      </w:pPr>
      <w:r w:rsidRPr="00E11296">
        <w:rPr>
          <w:lang w:val="tt-RU"/>
        </w:rPr>
        <w:t xml:space="preserve">сдачи и оценки подарка, реализации и зачисления средств, </w:t>
      </w:r>
    </w:p>
    <w:p w:rsidR="004813D1" w:rsidRPr="00E11296" w:rsidRDefault="004813D1" w:rsidP="00A73CA2">
      <w:pPr>
        <w:autoSpaceDE w:val="0"/>
        <w:autoSpaceDN w:val="0"/>
        <w:adjustRightInd w:val="0"/>
        <w:ind w:firstLine="540"/>
        <w:jc w:val="right"/>
        <w:outlineLvl w:val="0"/>
        <w:rPr>
          <w:lang w:val="tt-RU"/>
        </w:rPr>
      </w:pPr>
      <w:r w:rsidRPr="00E11296">
        <w:rPr>
          <w:lang w:val="tt-RU"/>
        </w:rPr>
        <w:t>вырученных от его реализации</w:t>
      </w:r>
    </w:p>
    <w:p w:rsidR="004813D1" w:rsidRPr="00E11296" w:rsidRDefault="004813D1" w:rsidP="00A73CA2">
      <w:pPr>
        <w:autoSpaceDE w:val="0"/>
        <w:autoSpaceDN w:val="0"/>
        <w:adjustRightInd w:val="0"/>
        <w:jc w:val="right"/>
        <w:outlineLvl w:val="1"/>
        <w:rPr>
          <w:lang w:val="tt-RU"/>
        </w:rPr>
      </w:pPr>
    </w:p>
    <w:p w:rsidR="004813D1" w:rsidRPr="00E11296" w:rsidRDefault="004813D1" w:rsidP="00A73CA2">
      <w:pPr>
        <w:autoSpaceDE w:val="0"/>
        <w:autoSpaceDN w:val="0"/>
        <w:adjustRightInd w:val="0"/>
        <w:jc w:val="center"/>
        <w:outlineLvl w:val="1"/>
        <w:rPr>
          <w:b/>
          <w:bCs/>
          <w:lang w:val="tt-RU"/>
        </w:rPr>
      </w:pPr>
      <w:r w:rsidRPr="00E11296">
        <w:rPr>
          <w:b/>
          <w:bCs/>
          <w:lang w:val="tt-RU"/>
        </w:rPr>
        <w:t xml:space="preserve">Акт приема-передачи </w:t>
      </w:r>
    </w:p>
    <w:p w:rsidR="004813D1" w:rsidRPr="00E11296" w:rsidRDefault="004813D1" w:rsidP="00A73CA2">
      <w:pPr>
        <w:autoSpaceDE w:val="0"/>
        <w:autoSpaceDN w:val="0"/>
        <w:adjustRightInd w:val="0"/>
        <w:jc w:val="center"/>
        <w:outlineLvl w:val="1"/>
        <w:rPr>
          <w:b/>
          <w:bCs/>
          <w:lang w:val="tt-RU"/>
        </w:rPr>
      </w:pPr>
      <w:r w:rsidRPr="00E11296">
        <w:rPr>
          <w:b/>
          <w:bCs/>
          <w:lang w:val="tt-RU"/>
        </w:rPr>
        <w:t>на ответственное хранение подарка, полученного муниципальным служащим в связи с официальными мероприятиями</w:t>
      </w:r>
    </w:p>
    <w:p w:rsidR="004813D1" w:rsidRPr="00E11296" w:rsidRDefault="004813D1" w:rsidP="00A73CA2">
      <w:pPr>
        <w:autoSpaceDE w:val="0"/>
        <w:autoSpaceDN w:val="0"/>
        <w:adjustRightInd w:val="0"/>
        <w:jc w:val="right"/>
        <w:outlineLvl w:val="1"/>
        <w:rPr>
          <w:lang w:val="tt-RU"/>
        </w:rPr>
      </w:pPr>
    </w:p>
    <w:p w:rsidR="004813D1" w:rsidRPr="00E11296" w:rsidRDefault="004813D1" w:rsidP="00A73CA2">
      <w:pPr>
        <w:autoSpaceDE w:val="0"/>
        <w:autoSpaceDN w:val="0"/>
        <w:adjustRightInd w:val="0"/>
        <w:jc w:val="right"/>
        <w:outlineLvl w:val="1"/>
        <w:rPr>
          <w:lang w:val="tt-RU"/>
        </w:rPr>
      </w:pPr>
      <w:r w:rsidRPr="00E11296">
        <w:rPr>
          <w:lang w:val="tt-RU"/>
        </w:rPr>
        <w:t>«_____» _______________ 20_____ г.</w:t>
      </w:r>
    </w:p>
    <w:p w:rsidR="004813D1" w:rsidRPr="00E11296" w:rsidRDefault="004813D1" w:rsidP="00A73CA2">
      <w:pPr>
        <w:tabs>
          <w:tab w:val="left" w:pos="190"/>
        </w:tabs>
        <w:autoSpaceDE w:val="0"/>
        <w:autoSpaceDN w:val="0"/>
        <w:adjustRightInd w:val="0"/>
        <w:ind w:firstLine="540"/>
        <w:jc w:val="both"/>
        <w:outlineLvl w:val="1"/>
        <w:rPr>
          <w:lang w:val="tt-RU"/>
        </w:rPr>
      </w:pPr>
    </w:p>
    <w:p w:rsidR="004813D1" w:rsidRPr="00E11296" w:rsidRDefault="004813D1" w:rsidP="00A73CA2">
      <w:pPr>
        <w:tabs>
          <w:tab w:val="left" w:pos="190"/>
        </w:tabs>
        <w:autoSpaceDE w:val="0"/>
        <w:autoSpaceDN w:val="0"/>
        <w:adjustRightInd w:val="0"/>
        <w:ind w:firstLine="540"/>
        <w:jc w:val="both"/>
        <w:outlineLvl w:val="1"/>
        <w:rPr>
          <w:lang w:val="tt-RU"/>
        </w:rPr>
      </w:pPr>
      <w:r w:rsidRPr="00E11296">
        <w:rPr>
          <w:lang w:val="tt-RU"/>
        </w:rPr>
        <w:t xml:space="preserve">Мы, нижеподписавшиеся, составили настоящий акт о том, что </w:t>
      </w:r>
    </w:p>
    <w:p w:rsidR="004813D1" w:rsidRPr="00E11296" w:rsidRDefault="004813D1" w:rsidP="00A73CA2">
      <w:pPr>
        <w:autoSpaceDE w:val="0"/>
        <w:autoSpaceDN w:val="0"/>
        <w:adjustRightInd w:val="0"/>
        <w:rPr>
          <w:lang w:val="tt-RU"/>
        </w:rPr>
      </w:pPr>
      <w:r w:rsidRPr="00E11296">
        <w:rPr>
          <w:lang w:val="tt-RU"/>
        </w:rPr>
        <w:t>___________________________________________________________________________</w:t>
      </w:r>
    </w:p>
    <w:p w:rsidR="004813D1" w:rsidRPr="00E11296" w:rsidRDefault="004813D1" w:rsidP="00A73CA2">
      <w:pPr>
        <w:autoSpaceDE w:val="0"/>
        <w:autoSpaceDN w:val="0"/>
        <w:adjustRightInd w:val="0"/>
        <w:jc w:val="center"/>
        <w:rPr>
          <w:lang w:val="tt-RU"/>
        </w:rPr>
      </w:pPr>
      <w:r w:rsidRPr="00E11296">
        <w:rPr>
          <w:lang w:val="tt-RU"/>
        </w:rPr>
        <w:t>(наименование должности лица, сдающего подарок, Ф.И.О.)</w:t>
      </w:r>
    </w:p>
    <w:p w:rsidR="004813D1" w:rsidRPr="00E11296" w:rsidRDefault="004813D1" w:rsidP="00A73CA2">
      <w:pPr>
        <w:autoSpaceDE w:val="0"/>
        <w:autoSpaceDN w:val="0"/>
        <w:adjustRightInd w:val="0"/>
        <w:rPr>
          <w:lang w:val="tt-RU"/>
        </w:rPr>
      </w:pPr>
      <w:r w:rsidRPr="00E11296">
        <w:rPr>
          <w:lang w:val="tt-RU"/>
        </w:rPr>
        <w:t xml:space="preserve">сдал (принял), а _______________________________________________________________, </w:t>
      </w:r>
    </w:p>
    <w:p w:rsidR="004813D1" w:rsidRPr="00E11296" w:rsidRDefault="004813D1" w:rsidP="00A73CA2">
      <w:pPr>
        <w:autoSpaceDE w:val="0"/>
        <w:autoSpaceDN w:val="0"/>
        <w:adjustRightInd w:val="0"/>
        <w:jc w:val="center"/>
        <w:rPr>
          <w:lang w:val="tt-RU"/>
        </w:rPr>
      </w:pPr>
      <w:r w:rsidRPr="00E11296">
        <w:rPr>
          <w:lang w:val="tt-RU"/>
        </w:rPr>
        <w:t xml:space="preserve">                     (Ф.И.О., должность уполномоченного лица, принимающего подарки)</w:t>
      </w:r>
    </w:p>
    <w:p w:rsidR="004813D1" w:rsidRPr="00E11296" w:rsidRDefault="004813D1" w:rsidP="00A73CA2">
      <w:pPr>
        <w:autoSpaceDE w:val="0"/>
        <w:autoSpaceDN w:val="0"/>
        <w:adjustRightInd w:val="0"/>
        <w:rPr>
          <w:lang w:val="tt-RU"/>
        </w:rPr>
      </w:pPr>
    </w:p>
    <w:p w:rsidR="004813D1" w:rsidRPr="00E11296" w:rsidRDefault="004813D1" w:rsidP="00A73CA2">
      <w:pPr>
        <w:autoSpaceDE w:val="0"/>
        <w:autoSpaceDN w:val="0"/>
        <w:adjustRightInd w:val="0"/>
        <w:rPr>
          <w:lang w:val="tt-RU"/>
        </w:rPr>
      </w:pPr>
      <w:r w:rsidRPr="00E11296">
        <w:rPr>
          <w:lang w:val="tt-RU"/>
        </w:rPr>
        <w:t>принял (передал) следующий(ие) подарок (подарки):</w:t>
      </w:r>
    </w:p>
    <w:p w:rsidR="004813D1" w:rsidRPr="00E11296" w:rsidRDefault="004813D1" w:rsidP="00A73CA2">
      <w:pPr>
        <w:autoSpaceDE w:val="0"/>
        <w:autoSpaceDN w:val="0"/>
        <w:adjustRightInd w:val="0"/>
        <w:ind w:firstLine="540"/>
        <w:jc w:val="both"/>
        <w:outlineLvl w:val="1"/>
        <w:rPr>
          <w:lang w:val="tt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160"/>
        <w:gridCol w:w="2336"/>
        <w:gridCol w:w="2159"/>
        <w:gridCol w:w="2152"/>
      </w:tblGrid>
      <w:tr w:rsidR="004813D1" w:rsidRPr="00E11296">
        <w:tc>
          <w:tcPr>
            <w:tcW w:w="769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№п/п</w:t>
            </w:r>
          </w:p>
        </w:tc>
        <w:tc>
          <w:tcPr>
            <w:tcW w:w="2155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jc w:val="center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Наименование</w:t>
            </w:r>
          </w:p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подарка</w:t>
            </w:r>
          </w:p>
        </w:tc>
        <w:tc>
          <w:tcPr>
            <w:tcW w:w="2336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Характеристика подарка, его описание</w:t>
            </w:r>
          </w:p>
        </w:tc>
        <w:tc>
          <w:tcPr>
            <w:tcW w:w="2159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Количество предметов</w:t>
            </w:r>
          </w:p>
        </w:tc>
        <w:tc>
          <w:tcPr>
            <w:tcW w:w="2152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Стоимость в рублях*</w:t>
            </w:r>
          </w:p>
        </w:tc>
      </w:tr>
      <w:tr w:rsidR="004813D1" w:rsidRPr="00E11296">
        <w:tc>
          <w:tcPr>
            <w:tcW w:w="769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1.</w:t>
            </w:r>
          </w:p>
        </w:tc>
        <w:tc>
          <w:tcPr>
            <w:tcW w:w="2155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336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9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2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</w:tr>
      <w:tr w:rsidR="004813D1" w:rsidRPr="00E11296">
        <w:tc>
          <w:tcPr>
            <w:tcW w:w="769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2.</w:t>
            </w:r>
          </w:p>
        </w:tc>
        <w:tc>
          <w:tcPr>
            <w:tcW w:w="2155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336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9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2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</w:tr>
      <w:tr w:rsidR="004813D1" w:rsidRPr="00E11296">
        <w:tc>
          <w:tcPr>
            <w:tcW w:w="769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3.</w:t>
            </w:r>
          </w:p>
        </w:tc>
        <w:tc>
          <w:tcPr>
            <w:tcW w:w="2155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336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9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2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</w:tr>
      <w:tr w:rsidR="004813D1" w:rsidRPr="00E11296">
        <w:tc>
          <w:tcPr>
            <w:tcW w:w="769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4.</w:t>
            </w:r>
          </w:p>
        </w:tc>
        <w:tc>
          <w:tcPr>
            <w:tcW w:w="2155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336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9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2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</w:tr>
      <w:tr w:rsidR="004813D1" w:rsidRPr="00E11296">
        <w:trPr>
          <w:trHeight w:val="370"/>
        </w:trPr>
        <w:tc>
          <w:tcPr>
            <w:tcW w:w="769" w:type="dxa"/>
            <w:tcBorders>
              <w:left w:val="nil"/>
              <w:bottom w:val="nil"/>
              <w:right w:val="nil"/>
            </w:tcBorders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331" w:type="dxa"/>
            <w:tcBorders>
              <w:left w:val="nil"/>
              <w:bottom w:val="nil"/>
            </w:tcBorders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right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Итого:</w:t>
            </w:r>
          </w:p>
        </w:tc>
        <w:tc>
          <w:tcPr>
            <w:tcW w:w="2159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2" w:type="dxa"/>
          </w:tcPr>
          <w:p w:rsidR="004813D1" w:rsidRPr="00E11296" w:rsidRDefault="004813D1" w:rsidP="00A83659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outlineLvl w:val="1"/>
              <w:rPr>
                <w:lang w:val="tt-RU" w:eastAsia="en-US"/>
              </w:rPr>
            </w:pPr>
          </w:p>
        </w:tc>
      </w:tr>
    </w:tbl>
    <w:p w:rsidR="004813D1" w:rsidRPr="00E11296" w:rsidRDefault="004813D1" w:rsidP="00A73CA2">
      <w:pPr>
        <w:autoSpaceDE w:val="0"/>
        <w:autoSpaceDN w:val="0"/>
        <w:adjustRightInd w:val="0"/>
        <w:jc w:val="both"/>
        <w:rPr>
          <w:lang w:val="tt-RU" w:eastAsia="en-US"/>
        </w:rPr>
      </w:pPr>
      <w:r w:rsidRPr="00E11296">
        <w:rPr>
          <w:lang w:val="tt-RU"/>
        </w:rPr>
        <w:br w:type="textWrapping" w:clear="all"/>
      </w:r>
    </w:p>
    <w:p w:rsidR="004813D1" w:rsidRPr="00E11296" w:rsidRDefault="004813D1" w:rsidP="00A73CA2">
      <w:pPr>
        <w:autoSpaceDE w:val="0"/>
        <w:autoSpaceDN w:val="0"/>
        <w:adjustRightInd w:val="0"/>
        <w:ind w:firstLine="540"/>
        <w:jc w:val="both"/>
        <w:outlineLvl w:val="1"/>
        <w:rPr>
          <w:lang w:val="tt-RU"/>
        </w:rPr>
      </w:pPr>
    </w:p>
    <w:p w:rsidR="004813D1" w:rsidRPr="00E11296" w:rsidRDefault="004813D1" w:rsidP="00A73CA2">
      <w:pPr>
        <w:autoSpaceDE w:val="0"/>
        <w:autoSpaceDN w:val="0"/>
        <w:adjustRightInd w:val="0"/>
        <w:jc w:val="both"/>
        <w:outlineLvl w:val="1"/>
        <w:rPr>
          <w:lang w:val="tt-RU"/>
        </w:rPr>
      </w:pPr>
    </w:p>
    <w:p w:rsidR="004813D1" w:rsidRPr="00E11296" w:rsidRDefault="004813D1" w:rsidP="00A73CA2">
      <w:pPr>
        <w:autoSpaceDE w:val="0"/>
        <w:autoSpaceDN w:val="0"/>
        <w:adjustRightInd w:val="0"/>
        <w:ind w:firstLine="709"/>
        <w:jc w:val="both"/>
        <w:outlineLvl w:val="1"/>
        <w:rPr>
          <w:lang w:val="tt-RU"/>
        </w:rPr>
      </w:pPr>
      <w:r w:rsidRPr="00E11296">
        <w:rPr>
          <w:lang w:val="tt-RU"/>
        </w:rPr>
        <w:t>Приложение **:</w:t>
      </w:r>
    </w:p>
    <w:p w:rsidR="004813D1" w:rsidRPr="00E11296" w:rsidRDefault="004813D1" w:rsidP="00A73CA2">
      <w:pPr>
        <w:autoSpaceDE w:val="0"/>
        <w:autoSpaceDN w:val="0"/>
        <w:adjustRightInd w:val="0"/>
        <w:ind w:firstLine="709"/>
        <w:jc w:val="both"/>
        <w:outlineLvl w:val="1"/>
        <w:rPr>
          <w:lang w:val="tt-RU"/>
        </w:rPr>
      </w:pPr>
      <w:r w:rsidRPr="00E11296">
        <w:rPr>
          <w:lang w:val="tt-RU"/>
        </w:rPr>
        <w:t>1. ____________________________________________________________ на ____ л.</w:t>
      </w:r>
    </w:p>
    <w:p w:rsidR="004813D1" w:rsidRPr="00E11296" w:rsidRDefault="004813D1" w:rsidP="00A73CA2">
      <w:pPr>
        <w:autoSpaceDE w:val="0"/>
        <w:autoSpaceDN w:val="0"/>
        <w:adjustRightInd w:val="0"/>
        <w:ind w:firstLine="709"/>
        <w:jc w:val="both"/>
        <w:outlineLvl w:val="1"/>
        <w:rPr>
          <w:lang w:val="tt-RU"/>
        </w:rPr>
      </w:pPr>
      <w:r w:rsidRPr="00E11296">
        <w:rPr>
          <w:lang w:val="tt-RU"/>
        </w:rPr>
        <w:t>2. ____________________________________________________________ на ____ л.</w:t>
      </w:r>
    </w:p>
    <w:p w:rsidR="004813D1" w:rsidRPr="00E11296" w:rsidRDefault="004813D1" w:rsidP="00A73CA2">
      <w:pPr>
        <w:autoSpaceDE w:val="0"/>
        <w:autoSpaceDN w:val="0"/>
        <w:adjustRightInd w:val="0"/>
        <w:ind w:firstLine="709"/>
        <w:jc w:val="both"/>
        <w:outlineLvl w:val="1"/>
        <w:rPr>
          <w:lang w:val="tt-RU"/>
        </w:rPr>
      </w:pPr>
      <w:r w:rsidRPr="00E11296">
        <w:rPr>
          <w:lang w:val="tt-RU"/>
        </w:rPr>
        <w:t>3. ____________________________________________________________ на ____ л.</w:t>
      </w:r>
    </w:p>
    <w:p w:rsidR="004813D1" w:rsidRPr="00E11296" w:rsidRDefault="004813D1" w:rsidP="00A73CA2">
      <w:pPr>
        <w:autoSpaceDE w:val="0"/>
        <w:autoSpaceDN w:val="0"/>
        <w:adjustRightInd w:val="0"/>
        <w:jc w:val="both"/>
        <w:outlineLvl w:val="1"/>
        <w:rPr>
          <w:lang w:val="tt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27pt;margin-top:13.25pt;width:180pt;height:85pt;z-index:251658240;visibility:visible" strokecolor="white">
            <v:textbox style="mso-next-textbox:#Поле 8">
              <w:txbxContent>
                <w:p w:rsidR="004813D1" w:rsidRDefault="004813D1" w:rsidP="00A73CA2">
                  <w:r>
                    <w:t xml:space="preserve">Принял </w:t>
                  </w:r>
                </w:p>
                <w:p w:rsidR="004813D1" w:rsidRDefault="004813D1" w:rsidP="00A73CA2">
                  <w:r>
                    <w:t>_____________________ Ф.И.О.</w:t>
                  </w:r>
                </w:p>
                <w:p w:rsidR="004813D1" w:rsidRDefault="004813D1" w:rsidP="00A73CA2">
                  <w:r>
                    <w:t>______________________</w:t>
                  </w:r>
                </w:p>
                <w:p w:rsidR="004813D1" w:rsidRDefault="004813D1" w:rsidP="00A73CA2">
                  <w:pPr>
                    <w:jc w:val="center"/>
                  </w:pPr>
                  <w:r>
                    <w:t>(подпись)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7" o:spid="_x0000_s1027" type="#_x0000_t202" style="position:absolute;left:0;text-align:left;margin-left:252pt;margin-top:13.25pt;width:207pt;height:85pt;z-index:251659264;visibility:visible" strokecolor="white">
            <v:textbox style="mso-next-textbox:#Поле 7">
              <w:txbxContent>
                <w:p w:rsidR="004813D1" w:rsidRDefault="004813D1" w:rsidP="00A73CA2">
                  <w:r>
                    <w:t xml:space="preserve">Сдал </w:t>
                  </w:r>
                </w:p>
                <w:p w:rsidR="004813D1" w:rsidRDefault="004813D1" w:rsidP="00A73CA2">
                  <w:r>
                    <w:t>_________________________ Ф.И.О.</w:t>
                  </w:r>
                </w:p>
                <w:p w:rsidR="004813D1" w:rsidRDefault="004813D1" w:rsidP="00A73CA2">
                  <w:r>
                    <w:t>__________________________</w:t>
                  </w:r>
                </w:p>
                <w:p w:rsidR="004813D1" w:rsidRDefault="004813D1" w:rsidP="00A73CA2">
                  <w:pPr>
                    <w:jc w:val="center"/>
                  </w:pPr>
                  <w:r>
                    <w:t>(подпись)</w:t>
                  </w:r>
                </w:p>
              </w:txbxContent>
            </v:textbox>
          </v:shape>
        </w:pict>
      </w:r>
    </w:p>
    <w:p w:rsidR="004813D1" w:rsidRPr="00E11296" w:rsidRDefault="004813D1" w:rsidP="00A73CA2">
      <w:pPr>
        <w:tabs>
          <w:tab w:val="center" w:pos="4947"/>
        </w:tabs>
        <w:autoSpaceDE w:val="0"/>
        <w:autoSpaceDN w:val="0"/>
        <w:adjustRightInd w:val="0"/>
        <w:jc w:val="both"/>
        <w:outlineLvl w:val="1"/>
        <w:rPr>
          <w:lang w:val="tt-RU"/>
        </w:rPr>
      </w:pPr>
      <w:r w:rsidRPr="00E11296">
        <w:rPr>
          <w:lang w:val="tt-RU"/>
        </w:rPr>
        <w:tab/>
      </w:r>
    </w:p>
    <w:p w:rsidR="004813D1" w:rsidRPr="00E11296" w:rsidRDefault="004813D1" w:rsidP="00A73CA2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outlineLvl w:val="1"/>
        <w:rPr>
          <w:lang w:val="tt-RU"/>
        </w:rPr>
      </w:pPr>
    </w:p>
    <w:p w:rsidR="004813D1" w:rsidRPr="00E11296" w:rsidRDefault="004813D1" w:rsidP="00A73CA2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outlineLvl w:val="1"/>
        <w:rPr>
          <w:lang w:val="tt-RU"/>
        </w:rPr>
      </w:pPr>
    </w:p>
    <w:p w:rsidR="004813D1" w:rsidRPr="00E11296" w:rsidRDefault="004813D1" w:rsidP="00A73CA2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outlineLvl w:val="1"/>
        <w:rPr>
          <w:lang w:val="tt-RU"/>
        </w:rPr>
      </w:pPr>
    </w:p>
    <w:p w:rsidR="004813D1" w:rsidRPr="00E11296" w:rsidRDefault="004813D1" w:rsidP="00A73CA2"/>
    <w:p w:rsidR="004813D1" w:rsidRPr="00E11296" w:rsidRDefault="004813D1" w:rsidP="00A73CA2"/>
    <w:p w:rsidR="004813D1" w:rsidRPr="00E11296" w:rsidRDefault="004813D1" w:rsidP="00A73CA2"/>
    <w:p w:rsidR="004813D1" w:rsidRPr="00E11296" w:rsidRDefault="004813D1" w:rsidP="00A73CA2"/>
    <w:p w:rsidR="004813D1" w:rsidRDefault="004813D1" w:rsidP="00A73CA2">
      <w:pPr>
        <w:ind w:right="-252"/>
        <w:jc w:val="center"/>
        <w:rPr>
          <w:rFonts w:ascii="BASHTAT" w:hAnsi="BASHTAT" w:cs="BASHTAT"/>
          <w:sz w:val="22"/>
          <w:szCs w:val="22"/>
        </w:rPr>
      </w:pPr>
    </w:p>
    <w:p w:rsidR="004813D1" w:rsidRPr="007C601C" w:rsidRDefault="004813D1" w:rsidP="00A73CA2">
      <w:pPr>
        <w:ind w:right="-252"/>
        <w:jc w:val="center"/>
        <w:rPr>
          <w:color w:val="000000"/>
        </w:rPr>
      </w:pPr>
      <w:r w:rsidRPr="00373D12">
        <w:rPr>
          <w:sz w:val="28"/>
          <w:szCs w:val="28"/>
          <w:lang w:val="be-BY"/>
        </w:rPr>
        <w:tab/>
      </w:r>
      <w:r w:rsidRPr="007C601C">
        <w:rPr>
          <w:color w:val="000000"/>
          <w:lang w:val="en-US"/>
        </w:rPr>
        <w:t>K</w:t>
      </w:r>
      <w:r w:rsidRPr="007C601C">
        <w:rPr>
          <w:color w:val="000000"/>
        </w:rPr>
        <w:t>АРАР</w:t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  <w:t xml:space="preserve">           ПОСТАНОВЛЕНИЕ</w:t>
      </w:r>
    </w:p>
    <w:p w:rsidR="004813D1" w:rsidRPr="007C601C" w:rsidRDefault="004813D1" w:rsidP="00A73CA2">
      <w:pPr>
        <w:jc w:val="center"/>
        <w:rPr>
          <w:color w:val="000000"/>
        </w:rPr>
      </w:pPr>
    </w:p>
    <w:p w:rsidR="004813D1" w:rsidRDefault="004813D1" w:rsidP="00A73CA2">
      <w:pPr>
        <w:jc w:val="center"/>
        <w:rPr>
          <w:color w:val="000000"/>
        </w:rPr>
      </w:pPr>
      <w:r w:rsidRPr="007C601C">
        <w:rPr>
          <w:color w:val="000000"/>
        </w:rPr>
        <w:t xml:space="preserve"> «23» апрель 2014 </w:t>
      </w:r>
      <w:r w:rsidRPr="007C601C">
        <w:rPr>
          <w:color w:val="000000"/>
          <w:lang w:val="be-BY"/>
        </w:rPr>
        <w:t>йыл</w:t>
      </w:r>
      <w:r w:rsidRPr="007C601C">
        <w:rPr>
          <w:color w:val="000000"/>
        </w:rPr>
        <w:t xml:space="preserve">                         №  </w:t>
      </w:r>
      <w:r>
        <w:rPr>
          <w:color w:val="000000"/>
        </w:rPr>
        <w:t>1</w:t>
      </w:r>
      <w:r>
        <w:rPr>
          <w:color w:val="000000"/>
          <w:lang w:val="en-US"/>
        </w:rPr>
        <w:t>2</w:t>
      </w:r>
      <w:r w:rsidRPr="007C601C">
        <w:rPr>
          <w:color w:val="000000"/>
        </w:rPr>
        <w:t xml:space="preserve">                          «23» апреля  201</w:t>
      </w:r>
      <w:r w:rsidRPr="007C601C">
        <w:rPr>
          <w:color w:val="000000"/>
          <w:lang w:val="be-BY"/>
        </w:rPr>
        <w:t xml:space="preserve">4 </w:t>
      </w:r>
      <w:r w:rsidRPr="007C601C">
        <w:rPr>
          <w:color w:val="000000"/>
        </w:rPr>
        <w:t>года</w:t>
      </w:r>
    </w:p>
    <w:p w:rsidR="004813D1" w:rsidRPr="007C601C" w:rsidRDefault="004813D1" w:rsidP="00A73CA2">
      <w:pPr>
        <w:jc w:val="center"/>
        <w:rPr>
          <w:color w:val="000000"/>
        </w:rPr>
      </w:pPr>
    </w:p>
    <w:p w:rsidR="004813D1" w:rsidRPr="00E11296" w:rsidRDefault="004813D1" w:rsidP="00A73CA2">
      <w:pPr>
        <w:jc w:val="center"/>
      </w:pPr>
      <w:r w:rsidRPr="00E11296">
        <w:t>О мерах по организации отдыха, оздоровления и занятости детей,</w:t>
      </w:r>
    </w:p>
    <w:p w:rsidR="004813D1" w:rsidRPr="00E11296" w:rsidRDefault="004813D1" w:rsidP="00A73CA2">
      <w:pPr>
        <w:jc w:val="center"/>
      </w:pPr>
      <w:r w:rsidRPr="00E11296">
        <w:t>подростков и  молодежи в 2014 году</w:t>
      </w:r>
    </w:p>
    <w:p w:rsidR="004813D1" w:rsidRPr="00E11296" w:rsidRDefault="004813D1" w:rsidP="00A73CA2"/>
    <w:p w:rsidR="004813D1" w:rsidRPr="00E11296" w:rsidRDefault="004813D1" w:rsidP="00A73CA2">
      <w:pPr>
        <w:jc w:val="both"/>
      </w:pPr>
      <w:r w:rsidRPr="00E11296">
        <w:tab/>
        <w:t>В соответствии с Законом Российской Федерации от 16.10.2003 № 131-ФЗ « Об  общих принципах  организации  местного самоуправления Российской Федерации», Постановлениями  Правительства Республики Башкортостан: от 15.03.2010 г № 72 «Об организации и обеспечения отдыха  и оздоровления детей в Республике Башкортостан» и внесенными изменениями и дополнениями, Решением  совместного заседания комиссии по делам несовершеннолетних и защите их прав при Правительстве Республики Башкортостан и республиканской  межведомственной комиссии</w:t>
      </w:r>
      <w:r>
        <w:t xml:space="preserve"> </w:t>
      </w:r>
      <w:r w:rsidRPr="00E11296">
        <w:t xml:space="preserve">по обеспечению  отдыха, оздоровления и занятости детей и подростков, молодежи от 19 февраля 2014года № 1, постановлением  администрации муниципального района Стерлибашевский район № 421 от 11.04.2014 г. «О мерах по организации отдыха, оздоровления и занятости  детей,  подростков и молодежи в 2014 году» </w:t>
      </w:r>
      <w:r w:rsidRPr="007C601C">
        <w:rPr>
          <w:color w:val="000000"/>
          <w:lang w:val="tt-RU"/>
        </w:rPr>
        <w:t xml:space="preserve">администрация  сельского поселения </w:t>
      </w:r>
      <w:r w:rsidRPr="007C601C">
        <w:rPr>
          <w:color w:val="000000"/>
        </w:rPr>
        <w:t xml:space="preserve"> </w:t>
      </w:r>
      <w:r>
        <w:rPr>
          <w:color w:val="000000"/>
        </w:rPr>
        <w:t>Яшергановский</w:t>
      </w:r>
      <w:r w:rsidRPr="007C601C">
        <w:rPr>
          <w:color w:val="000000"/>
        </w:rPr>
        <w:t xml:space="preserve"> сельсовет муниципального района Стерлибашевский район Республики Башкортостан  </w:t>
      </w:r>
      <w:r w:rsidRPr="007C601C">
        <w:rPr>
          <w:color w:val="000000"/>
          <w:lang w:val="tt-RU"/>
        </w:rPr>
        <w:t>постановляет:</w:t>
      </w:r>
    </w:p>
    <w:p w:rsidR="004813D1" w:rsidRPr="00E11296" w:rsidRDefault="004813D1" w:rsidP="00A73CA2">
      <w:pPr>
        <w:jc w:val="both"/>
      </w:pPr>
      <w:r w:rsidRPr="00E11296">
        <w:tab/>
        <w:t xml:space="preserve">1.Утвердить состав  межведомственной комиссии  по  обеспечению отдыха, оздоровления и занятости детей, подростков и молодежи в 2014 году в сельском поселении </w:t>
      </w:r>
      <w:r>
        <w:t xml:space="preserve">Яшергановский </w:t>
      </w:r>
      <w:r w:rsidRPr="00E11296">
        <w:t>сельсовет  (Приложение № 1).</w:t>
      </w:r>
    </w:p>
    <w:p w:rsidR="004813D1" w:rsidRPr="00E11296" w:rsidRDefault="004813D1" w:rsidP="00A73CA2">
      <w:pPr>
        <w:jc w:val="both"/>
      </w:pPr>
      <w:r w:rsidRPr="00E11296">
        <w:tab/>
        <w:t>2.Утвердить план по  подготовке и организации оздоровительной работы в 2014 году (Приложение № 2).</w:t>
      </w:r>
    </w:p>
    <w:p w:rsidR="004813D1" w:rsidRPr="00E11296" w:rsidRDefault="004813D1" w:rsidP="00A73CA2">
      <w:pPr>
        <w:jc w:val="both"/>
      </w:pPr>
      <w:r w:rsidRPr="00E11296">
        <w:tab/>
        <w:t xml:space="preserve">3.Контроль   за исполнением  настоящего  постановления оставляю за собой. </w:t>
      </w:r>
    </w:p>
    <w:p w:rsidR="004813D1" w:rsidRDefault="004813D1" w:rsidP="00A73CA2">
      <w:pPr>
        <w:spacing w:before="100" w:beforeAutospacing="1" w:after="100" w:afterAutospacing="1"/>
        <w:jc w:val="center"/>
      </w:pPr>
    </w:p>
    <w:p w:rsidR="004813D1" w:rsidRPr="00A13174" w:rsidRDefault="004813D1" w:rsidP="00A73CA2">
      <w:pPr>
        <w:jc w:val="both"/>
      </w:pPr>
      <w:r w:rsidRPr="00A13174">
        <w:t>Глава  сельского поселения</w:t>
      </w:r>
      <w:r w:rsidRPr="00A13174">
        <w:tab/>
      </w:r>
    </w:p>
    <w:p w:rsidR="004813D1" w:rsidRPr="0029374A" w:rsidRDefault="004813D1" w:rsidP="00A73CA2">
      <w:pPr>
        <w:jc w:val="both"/>
      </w:pPr>
      <w:r>
        <w:t>Яшергановский</w:t>
      </w:r>
      <w:r w:rsidRPr="00A13174">
        <w:rPr>
          <w:lang w:val="be-BY"/>
        </w:rPr>
        <w:t xml:space="preserve"> </w:t>
      </w:r>
      <w:r>
        <w:t xml:space="preserve"> сельсовет</w:t>
      </w:r>
      <w:r>
        <w:tab/>
      </w:r>
      <w:r>
        <w:tab/>
      </w:r>
      <w:r>
        <w:tab/>
      </w:r>
      <w:r w:rsidRPr="005D1D85">
        <w:t xml:space="preserve">  Н.В.Гимазов</w:t>
      </w:r>
    </w:p>
    <w:p w:rsidR="004813D1" w:rsidRPr="00E11296" w:rsidRDefault="004813D1" w:rsidP="00A73CA2">
      <w:pPr>
        <w:jc w:val="both"/>
        <w:rPr>
          <w:sz w:val="26"/>
          <w:szCs w:val="26"/>
        </w:rPr>
      </w:pPr>
    </w:p>
    <w:p w:rsidR="004813D1" w:rsidRPr="00E11296" w:rsidRDefault="004813D1" w:rsidP="00A73CA2">
      <w:pPr>
        <w:jc w:val="both"/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0"/>
          <w:szCs w:val="20"/>
        </w:rPr>
      </w:pPr>
    </w:p>
    <w:p w:rsidR="004813D1" w:rsidRDefault="004813D1" w:rsidP="00A73CA2">
      <w:pPr>
        <w:jc w:val="both"/>
        <w:rPr>
          <w:sz w:val="20"/>
          <w:szCs w:val="20"/>
          <w:lang w:val="tt-RU"/>
        </w:rPr>
      </w:pPr>
      <w:r w:rsidRPr="00E11296">
        <w:rPr>
          <w:sz w:val="20"/>
          <w:szCs w:val="20"/>
          <w:lang w:val="tt-RU"/>
        </w:rPr>
        <w:tab/>
      </w:r>
      <w:r w:rsidRPr="00E11296">
        <w:rPr>
          <w:sz w:val="20"/>
          <w:szCs w:val="20"/>
          <w:lang w:val="tt-RU"/>
        </w:rPr>
        <w:tab/>
      </w:r>
      <w:r w:rsidRPr="00E11296">
        <w:rPr>
          <w:sz w:val="20"/>
          <w:szCs w:val="20"/>
          <w:lang w:val="tt-RU"/>
        </w:rPr>
        <w:tab/>
      </w:r>
      <w:r w:rsidRPr="00E11296">
        <w:rPr>
          <w:sz w:val="20"/>
          <w:szCs w:val="20"/>
          <w:lang w:val="tt-RU"/>
        </w:rPr>
        <w:tab/>
      </w:r>
      <w:r w:rsidRPr="00E11296">
        <w:rPr>
          <w:sz w:val="20"/>
          <w:szCs w:val="20"/>
          <w:lang w:val="tt-RU"/>
        </w:rPr>
        <w:tab/>
      </w:r>
      <w:r w:rsidRPr="00E11296">
        <w:rPr>
          <w:sz w:val="20"/>
          <w:szCs w:val="20"/>
          <w:lang w:val="tt-RU"/>
        </w:rPr>
        <w:tab/>
      </w:r>
      <w:r w:rsidRPr="00E11296">
        <w:rPr>
          <w:sz w:val="20"/>
          <w:szCs w:val="20"/>
          <w:lang w:val="tt-RU"/>
        </w:rPr>
        <w:tab/>
      </w:r>
    </w:p>
    <w:p w:rsidR="004813D1" w:rsidRDefault="004813D1" w:rsidP="00A73CA2">
      <w:pPr>
        <w:jc w:val="right"/>
      </w:pPr>
      <w:r w:rsidRPr="00E11296">
        <w:tab/>
      </w:r>
    </w:p>
    <w:p w:rsidR="004813D1" w:rsidRDefault="004813D1" w:rsidP="00A73CA2">
      <w:pPr>
        <w:jc w:val="right"/>
      </w:pPr>
    </w:p>
    <w:p w:rsidR="004813D1" w:rsidRDefault="004813D1" w:rsidP="00A73CA2">
      <w:pPr>
        <w:jc w:val="right"/>
      </w:pPr>
    </w:p>
    <w:p w:rsidR="004813D1" w:rsidRDefault="004813D1" w:rsidP="00A73CA2">
      <w:pPr>
        <w:jc w:val="right"/>
      </w:pPr>
    </w:p>
    <w:p w:rsidR="004813D1" w:rsidRDefault="004813D1" w:rsidP="00A73CA2">
      <w:pPr>
        <w:jc w:val="right"/>
      </w:pPr>
    </w:p>
    <w:p w:rsidR="004813D1" w:rsidRDefault="004813D1" w:rsidP="00A73CA2">
      <w:pPr>
        <w:jc w:val="right"/>
      </w:pPr>
    </w:p>
    <w:p w:rsidR="004813D1" w:rsidRDefault="004813D1" w:rsidP="00A73CA2">
      <w:pPr>
        <w:jc w:val="right"/>
      </w:pPr>
    </w:p>
    <w:p w:rsidR="004813D1" w:rsidRDefault="004813D1" w:rsidP="00A73CA2">
      <w:pPr>
        <w:jc w:val="right"/>
      </w:pPr>
    </w:p>
    <w:p w:rsidR="004813D1" w:rsidRPr="00E11296" w:rsidRDefault="004813D1" w:rsidP="00A73CA2">
      <w:pPr>
        <w:jc w:val="right"/>
      </w:pPr>
      <w:r w:rsidRPr="00E11296">
        <w:tab/>
        <w:t>Приложение</w:t>
      </w:r>
      <w:r>
        <w:t xml:space="preserve"> №1</w:t>
      </w:r>
    </w:p>
    <w:p w:rsidR="004813D1" w:rsidRPr="00E11296" w:rsidRDefault="004813D1" w:rsidP="00A73CA2">
      <w:pPr>
        <w:jc w:val="right"/>
        <w:rPr>
          <w:lang w:val="tt-RU"/>
        </w:rPr>
      </w:pP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  <w:t xml:space="preserve"> к постановлению </w:t>
      </w:r>
      <w:r w:rsidRPr="00E11296">
        <w:rPr>
          <w:lang w:val="tt-RU"/>
        </w:rPr>
        <w:t>администрации сельского</w:t>
      </w:r>
    </w:p>
    <w:p w:rsidR="004813D1" w:rsidRPr="00E11296" w:rsidRDefault="004813D1" w:rsidP="00A73CA2">
      <w:pPr>
        <w:ind w:left="4248"/>
        <w:jc w:val="right"/>
        <w:rPr>
          <w:lang w:val="tt-RU"/>
        </w:rPr>
      </w:pPr>
      <w:r w:rsidRPr="00E11296">
        <w:rPr>
          <w:lang w:val="tt-RU"/>
        </w:rPr>
        <w:t xml:space="preserve"> поселения  </w:t>
      </w:r>
      <w:r>
        <w:rPr>
          <w:lang w:val="tt-RU"/>
        </w:rPr>
        <w:t>Яшергановский</w:t>
      </w:r>
      <w:r w:rsidRPr="007C601C">
        <w:rPr>
          <w:lang w:val="tt-RU"/>
        </w:rPr>
        <w:t xml:space="preserve"> </w:t>
      </w:r>
      <w:r w:rsidRPr="00E11296">
        <w:rPr>
          <w:lang w:val="tt-RU"/>
        </w:rPr>
        <w:t xml:space="preserve">сельсовет </w:t>
      </w:r>
    </w:p>
    <w:p w:rsidR="004813D1" w:rsidRPr="00E11296" w:rsidRDefault="004813D1" w:rsidP="00A73CA2">
      <w:pPr>
        <w:jc w:val="right"/>
      </w:pPr>
      <w:r w:rsidRPr="00E11296">
        <w:tab/>
      </w:r>
      <w:r w:rsidRPr="00E11296">
        <w:tab/>
      </w:r>
      <w:r w:rsidRPr="00E11296">
        <w:tab/>
      </w:r>
      <w:r w:rsidRPr="00E11296">
        <w:rPr>
          <w:lang w:val="tt-RU"/>
        </w:rPr>
        <w:t xml:space="preserve">№ </w:t>
      </w:r>
      <w:r w:rsidRPr="00E11296">
        <w:t>1</w:t>
      </w:r>
      <w:r>
        <w:t>2</w:t>
      </w:r>
      <w:r w:rsidRPr="00E11296">
        <w:rPr>
          <w:lang w:val="tt-RU"/>
        </w:rPr>
        <w:t xml:space="preserve">от </w:t>
      </w:r>
      <w:r w:rsidRPr="007C601C">
        <w:t>23</w:t>
      </w:r>
      <w:r w:rsidRPr="00E11296">
        <w:t>.04.2014г.</w:t>
      </w:r>
    </w:p>
    <w:p w:rsidR="004813D1" w:rsidRPr="00E11296" w:rsidRDefault="004813D1" w:rsidP="00A73CA2">
      <w:pPr>
        <w:jc w:val="right"/>
        <w:rPr>
          <w:sz w:val="26"/>
          <w:szCs w:val="26"/>
        </w:rPr>
      </w:pPr>
    </w:p>
    <w:p w:rsidR="004813D1" w:rsidRPr="00E11296" w:rsidRDefault="004813D1" w:rsidP="00A73CA2">
      <w:pPr>
        <w:jc w:val="right"/>
        <w:rPr>
          <w:sz w:val="26"/>
          <w:szCs w:val="26"/>
        </w:rPr>
      </w:pPr>
    </w:p>
    <w:p w:rsidR="004813D1" w:rsidRPr="00E11296" w:rsidRDefault="004813D1" w:rsidP="00A73CA2">
      <w:pPr>
        <w:jc w:val="center"/>
      </w:pPr>
    </w:p>
    <w:p w:rsidR="004813D1" w:rsidRPr="00E11296" w:rsidRDefault="004813D1" w:rsidP="00A73CA2">
      <w:pPr>
        <w:jc w:val="center"/>
      </w:pPr>
      <w:r w:rsidRPr="00E11296">
        <w:t>СОСТАВ</w:t>
      </w:r>
    </w:p>
    <w:p w:rsidR="004813D1" w:rsidRPr="00E11296" w:rsidRDefault="004813D1" w:rsidP="00A73CA2">
      <w:pPr>
        <w:jc w:val="center"/>
      </w:pPr>
      <w:r w:rsidRPr="00E11296">
        <w:t xml:space="preserve">Межведомственной  комиссии по  обеспечению   отдыха,  оздоровления  и  занятости  детей,  подростков и  молодежи в 2014 году  в  сельском поселении   </w:t>
      </w:r>
      <w:r>
        <w:t>Яшергановский</w:t>
      </w:r>
      <w:r w:rsidRPr="00E11296">
        <w:t xml:space="preserve"> сельсовет   муниципального района   Стерлибашевский район РБ</w:t>
      </w:r>
    </w:p>
    <w:p w:rsidR="004813D1" w:rsidRPr="00E11296" w:rsidRDefault="004813D1" w:rsidP="00A73CA2"/>
    <w:p w:rsidR="004813D1" w:rsidRPr="00E11296" w:rsidRDefault="004813D1" w:rsidP="00A73CA2"/>
    <w:p w:rsidR="004813D1" w:rsidRPr="001C42C0" w:rsidRDefault="004813D1" w:rsidP="00A73CA2">
      <w:r>
        <w:t>1. Гимазов Н.В.</w:t>
      </w:r>
      <w:r w:rsidRPr="001C42C0">
        <w:t xml:space="preserve">.- глава </w:t>
      </w:r>
      <w:r>
        <w:t xml:space="preserve">администрации </w:t>
      </w:r>
      <w:r w:rsidRPr="001C42C0">
        <w:t xml:space="preserve">сельского поселения </w:t>
      </w:r>
      <w:r>
        <w:t>Яшергановский</w:t>
      </w:r>
      <w:r w:rsidRPr="001C42C0">
        <w:t xml:space="preserve"> сельсовет</w:t>
      </w:r>
    </w:p>
    <w:p w:rsidR="004813D1" w:rsidRPr="001C42C0" w:rsidRDefault="004813D1" w:rsidP="00A73CA2">
      <w:r>
        <w:t>2. Гимазов Р.В.</w:t>
      </w:r>
      <w:r w:rsidRPr="001C42C0">
        <w:t xml:space="preserve"> –  специалист по делам молодежи сельского поселения </w:t>
      </w:r>
      <w:r>
        <w:t>Яшергановский</w:t>
      </w:r>
      <w:r w:rsidRPr="001C42C0">
        <w:t xml:space="preserve"> сельсовет </w:t>
      </w:r>
    </w:p>
    <w:p w:rsidR="004813D1" w:rsidRDefault="004813D1" w:rsidP="00A73CA2">
      <w:r>
        <w:t>3. Ахмерова С.М.</w:t>
      </w:r>
      <w:r w:rsidRPr="001C42C0">
        <w:t>.  – заведующий  ГДОУ д/сад</w:t>
      </w:r>
      <w:r>
        <w:t xml:space="preserve"> (по согласованию)</w:t>
      </w:r>
    </w:p>
    <w:p w:rsidR="004813D1" w:rsidRPr="001C42C0" w:rsidRDefault="004813D1" w:rsidP="00A73CA2">
      <w:r>
        <w:t>4. Ильясова Н.М. – заведующий ФАП с.Яшерганово( по согласованию)</w:t>
      </w:r>
    </w:p>
    <w:p w:rsidR="004813D1" w:rsidRPr="001C42C0" w:rsidRDefault="004813D1" w:rsidP="00A73CA2">
      <w:r>
        <w:t>5. Губайдуллина С.Х.– директор МБОУ СОШ с.Яшерганово( по согласованию)</w:t>
      </w:r>
    </w:p>
    <w:p w:rsidR="004813D1" w:rsidRPr="001C42C0" w:rsidRDefault="004813D1" w:rsidP="00A73CA2">
      <w:r>
        <w:t>6. Мухтаруллина  З.В.</w:t>
      </w:r>
      <w:r w:rsidRPr="001C42C0">
        <w:t>– з</w:t>
      </w:r>
      <w:r>
        <w:t>аведующий  МБУ  СДК с.Яшерганово( по согласованию)</w:t>
      </w:r>
    </w:p>
    <w:p w:rsidR="004813D1" w:rsidRDefault="004813D1" w:rsidP="00A73CA2">
      <w:r>
        <w:t>7. Дияров Ф.Т.</w:t>
      </w:r>
      <w:r w:rsidRPr="001C42C0">
        <w:t xml:space="preserve"> </w:t>
      </w:r>
      <w:r>
        <w:t>заведующий  МБУ   СК с.Айтуган( по согласованию)</w:t>
      </w:r>
    </w:p>
    <w:p w:rsidR="004813D1" w:rsidRPr="001C42C0" w:rsidRDefault="004813D1" w:rsidP="00A73CA2">
      <w:r>
        <w:t>8. Шахмуратова Г.М. – заведующий МБУ  СК д.Нижнеибраево ( по согласованию)</w:t>
      </w:r>
    </w:p>
    <w:p w:rsidR="004813D1" w:rsidRPr="001C42C0" w:rsidRDefault="004813D1" w:rsidP="00A73CA2"/>
    <w:p w:rsidR="004813D1" w:rsidRPr="00E11296" w:rsidRDefault="004813D1" w:rsidP="00A73CA2"/>
    <w:p w:rsidR="004813D1" w:rsidRPr="00E11296" w:rsidRDefault="004813D1" w:rsidP="00A73CA2"/>
    <w:p w:rsidR="004813D1" w:rsidRPr="00E11296" w:rsidRDefault="004813D1" w:rsidP="00A73CA2"/>
    <w:p w:rsidR="004813D1" w:rsidRPr="00E11296" w:rsidRDefault="004813D1" w:rsidP="00A73CA2">
      <w:r w:rsidRPr="00E11296">
        <w:t xml:space="preserve">Управляющий делами                                          </w:t>
      </w:r>
      <w:r>
        <w:t>А.А.Хайруллина</w:t>
      </w:r>
    </w:p>
    <w:p w:rsidR="004813D1" w:rsidRPr="00E11296" w:rsidRDefault="004813D1" w:rsidP="00A73CA2"/>
    <w:p w:rsidR="004813D1" w:rsidRPr="00E11296" w:rsidRDefault="004813D1" w:rsidP="00A73CA2"/>
    <w:p w:rsidR="004813D1" w:rsidRPr="00E11296" w:rsidRDefault="004813D1" w:rsidP="00A73CA2"/>
    <w:p w:rsidR="004813D1" w:rsidRPr="00E11296" w:rsidRDefault="004813D1" w:rsidP="00A73CA2"/>
    <w:p w:rsidR="004813D1" w:rsidRPr="00E11296" w:rsidRDefault="004813D1" w:rsidP="00A73CA2"/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Pr="00E11296" w:rsidRDefault="004813D1" w:rsidP="00A73CA2">
      <w:pPr>
        <w:rPr>
          <w:sz w:val="26"/>
          <w:szCs w:val="26"/>
        </w:rPr>
      </w:pPr>
    </w:p>
    <w:p w:rsidR="004813D1" w:rsidRDefault="004813D1" w:rsidP="00A73CA2">
      <w:pPr>
        <w:jc w:val="right"/>
        <w:rPr>
          <w:sz w:val="26"/>
          <w:szCs w:val="26"/>
        </w:rPr>
      </w:pPr>
    </w:p>
    <w:p w:rsidR="004813D1" w:rsidRPr="00E11296" w:rsidRDefault="004813D1" w:rsidP="00A73CA2">
      <w:pPr>
        <w:jc w:val="right"/>
      </w:pPr>
      <w:r w:rsidRPr="00E11296">
        <w:t>Приложение</w:t>
      </w:r>
      <w:r>
        <w:t xml:space="preserve"> №2</w:t>
      </w:r>
    </w:p>
    <w:p w:rsidR="004813D1" w:rsidRPr="00E11296" w:rsidRDefault="004813D1" w:rsidP="00A73CA2">
      <w:pPr>
        <w:jc w:val="right"/>
        <w:rPr>
          <w:lang w:val="tt-RU"/>
        </w:rPr>
      </w:pP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  <w:t xml:space="preserve"> к постановлению </w:t>
      </w:r>
      <w:r w:rsidRPr="00E11296">
        <w:rPr>
          <w:lang w:val="tt-RU"/>
        </w:rPr>
        <w:t>администрации сельского</w:t>
      </w:r>
    </w:p>
    <w:p w:rsidR="004813D1" w:rsidRPr="00E11296" w:rsidRDefault="004813D1" w:rsidP="00A73CA2">
      <w:pPr>
        <w:ind w:left="4248"/>
        <w:jc w:val="right"/>
        <w:rPr>
          <w:lang w:val="tt-RU"/>
        </w:rPr>
      </w:pPr>
      <w:r w:rsidRPr="00E11296">
        <w:rPr>
          <w:lang w:val="tt-RU"/>
        </w:rPr>
        <w:t xml:space="preserve"> поселения  </w:t>
      </w:r>
      <w:r>
        <w:rPr>
          <w:lang w:val="tt-RU"/>
        </w:rPr>
        <w:t>Яшергановский</w:t>
      </w:r>
      <w:r w:rsidRPr="007C601C">
        <w:rPr>
          <w:lang w:val="tt-RU"/>
        </w:rPr>
        <w:t xml:space="preserve"> </w:t>
      </w:r>
      <w:r w:rsidRPr="00E11296">
        <w:rPr>
          <w:lang w:val="tt-RU"/>
        </w:rPr>
        <w:t xml:space="preserve">сельсовет </w:t>
      </w:r>
    </w:p>
    <w:p w:rsidR="004813D1" w:rsidRPr="00E11296" w:rsidRDefault="004813D1" w:rsidP="00A73CA2">
      <w:pPr>
        <w:jc w:val="right"/>
      </w:pPr>
      <w:r w:rsidRPr="00E11296">
        <w:tab/>
      </w:r>
      <w:r w:rsidRPr="00E11296">
        <w:tab/>
      </w:r>
      <w:r w:rsidRPr="00E11296">
        <w:tab/>
      </w:r>
      <w:r w:rsidRPr="00E11296">
        <w:rPr>
          <w:lang w:val="tt-RU"/>
        </w:rPr>
        <w:t xml:space="preserve">№ </w:t>
      </w:r>
      <w:r w:rsidRPr="00E11296">
        <w:t>1</w:t>
      </w:r>
      <w:r>
        <w:t>2</w:t>
      </w:r>
      <w:r w:rsidRPr="00E11296">
        <w:rPr>
          <w:lang w:val="tt-RU"/>
        </w:rPr>
        <w:t xml:space="preserve">от </w:t>
      </w:r>
      <w:r w:rsidRPr="007C601C">
        <w:t>23</w:t>
      </w:r>
      <w:r w:rsidRPr="00E11296">
        <w:t>.04.2014г.</w:t>
      </w:r>
    </w:p>
    <w:p w:rsidR="004813D1" w:rsidRPr="00E11296" w:rsidRDefault="004813D1" w:rsidP="00A73CA2">
      <w:pPr>
        <w:jc w:val="center"/>
      </w:pPr>
      <w:r w:rsidRPr="00E11296">
        <w:t>ПЛАН</w:t>
      </w:r>
    </w:p>
    <w:p w:rsidR="004813D1" w:rsidRDefault="004813D1" w:rsidP="00A73CA2">
      <w:pPr>
        <w:jc w:val="center"/>
      </w:pPr>
      <w:r w:rsidRPr="00E11296">
        <w:t>по  подготовке и  проведению  оздоровительной   работы  в 201</w:t>
      </w:r>
      <w:r>
        <w:t>4</w:t>
      </w:r>
      <w:r w:rsidRPr="00E11296">
        <w:t xml:space="preserve"> году в сельском поселении </w:t>
      </w:r>
      <w:r>
        <w:t>Яшергановский</w:t>
      </w:r>
      <w:r w:rsidRPr="00E11296">
        <w:t xml:space="preserve"> сельсовет   МР Стерлибашевский район</w:t>
      </w:r>
    </w:p>
    <w:p w:rsidR="004813D1" w:rsidRPr="00E11296" w:rsidRDefault="004813D1" w:rsidP="00A73CA2">
      <w:pPr>
        <w:jc w:val="center"/>
      </w:pPr>
    </w:p>
    <w:tbl>
      <w:tblPr>
        <w:tblW w:w="10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2"/>
        <w:gridCol w:w="4146"/>
        <w:gridCol w:w="1920"/>
        <w:gridCol w:w="3426"/>
      </w:tblGrid>
      <w:tr w:rsidR="004813D1" w:rsidRPr="00E1129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№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 xml:space="preserve">  Наименование 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 xml:space="preserve">        Дата проведения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Ответственные</w:t>
            </w:r>
          </w:p>
        </w:tc>
      </w:tr>
      <w:tr w:rsidR="004813D1" w:rsidRPr="00E1129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Default="004813D1" w:rsidP="00A83659">
            <w:r w:rsidRPr="00E11296">
              <w:t>Организация  центра  дневного  пребывания   в  МБОУ СОШ</w:t>
            </w:r>
          </w:p>
          <w:p w:rsidR="004813D1" w:rsidRPr="00E11296" w:rsidRDefault="004813D1" w:rsidP="00A83659">
            <w:r w:rsidRPr="00E11296">
              <w:t>с.</w:t>
            </w:r>
            <w:r>
              <w:t xml:space="preserve">Яшерганово </w:t>
            </w:r>
            <w:r w:rsidRPr="00E11296">
              <w:t>для  детей  с 1 – 7 классов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>
              <w:t>02</w:t>
            </w:r>
            <w:r w:rsidRPr="00E11296">
              <w:t>.06-21.06.201</w:t>
            </w:r>
            <w:r>
              <w:t>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Default="004813D1" w:rsidP="00A83659">
            <w:r w:rsidRPr="00E11296">
              <w:t>МБОУ СОШс.</w:t>
            </w:r>
            <w:r>
              <w:t xml:space="preserve"> Яшерганово</w:t>
            </w:r>
          </w:p>
          <w:p w:rsidR="004813D1" w:rsidRPr="00E11296" w:rsidRDefault="004813D1" w:rsidP="00A83659">
            <w:r w:rsidRPr="00E11296">
              <w:t>(по соглосованию)</w:t>
            </w:r>
          </w:p>
        </w:tc>
      </w:tr>
      <w:tr w:rsidR="004813D1" w:rsidRPr="00E1129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Проведение мероприятий  ко дню  защиты детей.</w:t>
            </w:r>
          </w:p>
          <w:p w:rsidR="004813D1" w:rsidRPr="00E11296" w:rsidRDefault="004813D1" w:rsidP="00A83659">
            <w:r w:rsidRPr="00E11296">
              <w:t>Детский  сабантуй</w:t>
            </w:r>
          </w:p>
          <w:p w:rsidR="004813D1" w:rsidRPr="00E11296" w:rsidRDefault="004813D1" w:rsidP="00A83659">
            <w:r w:rsidRPr="00E11296">
              <w:t>дискотека  для детей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>
              <w:t>02</w:t>
            </w:r>
            <w:r w:rsidRPr="00E11296">
              <w:t>.06.201</w:t>
            </w:r>
            <w:r>
              <w:t>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Default="004813D1" w:rsidP="00A83659">
            <w:r w:rsidRPr="00E11296">
              <w:t>МБОУ СОШ</w:t>
            </w:r>
            <w:r>
              <w:t xml:space="preserve"> </w:t>
            </w:r>
            <w:r w:rsidRPr="00E11296">
              <w:t>с.</w:t>
            </w:r>
            <w:r>
              <w:t>Яшерганово</w:t>
            </w:r>
          </w:p>
          <w:p w:rsidR="004813D1" w:rsidRPr="00E11296" w:rsidRDefault="004813D1" w:rsidP="00A83659">
            <w:r w:rsidRPr="00E11296">
              <w:t>(по соглосованию)</w:t>
            </w:r>
            <w:r>
              <w:t>,</w:t>
            </w:r>
          </w:p>
          <w:p w:rsidR="004813D1" w:rsidRDefault="004813D1" w:rsidP="00A83659">
            <w:r w:rsidRPr="00E11296">
              <w:t xml:space="preserve">МБУ СДК </w:t>
            </w:r>
            <w:r>
              <w:t>с.Яшерганово</w:t>
            </w:r>
          </w:p>
          <w:p w:rsidR="004813D1" w:rsidRPr="00E11296" w:rsidRDefault="004813D1" w:rsidP="00A83659">
            <w:r w:rsidRPr="00E11296">
              <w:t>(по соглосованию)</w:t>
            </w:r>
          </w:p>
          <w:p w:rsidR="004813D1" w:rsidRPr="00E11296" w:rsidRDefault="004813D1" w:rsidP="00A83659">
            <w:r w:rsidRPr="00E11296">
              <w:t>Специалист по делам молодежи</w:t>
            </w:r>
          </w:p>
          <w:p w:rsidR="004813D1" w:rsidRPr="00E11296" w:rsidRDefault="004813D1" w:rsidP="00A83659"/>
        </w:tc>
      </w:tr>
      <w:tr w:rsidR="004813D1" w:rsidRPr="00E1129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 xml:space="preserve">Обеспечение  летнего  отдыха в АМОУ ДООЦ « Орленок»  для детей  из  малообеспеченных и многодетных семей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>
              <w:t>Июнь,</w:t>
            </w:r>
            <w:r w:rsidRPr="00E11296">
              <w:t>август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Администрация  сельского поселения</w:t>
            </w:r>
          </w:p>
        </w:tc>
      </w:tr>
      <w:tr w:rsidR="004813D1" w:rsidRPr="00E1129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Организация и проведение летних  дворовых игр</w:t>
            </w:r>
          </w:p>
          <w:p w:rsidR="004813D1" w:rsidRPr="00E11296" w:rsidRDefault="004813D1" w:rsidP="00A83659">
            <w:r w:rsidRPr="00E11296">
              <w:t>(волейбол, футбол)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регулярно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Специалист по делам молодежи</w:t>
            </w:r>
          </w:p>
        </w:tc>
      </w:tr>
      <w:tr w:rsidR="004813D1" w:rsidRPr="00E1129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Экскурсия  и  походы по  памятным  местам и  по  изучению  родного  края.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июнь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Default="004813D1" w:rsidP="00A83659">
            <w:r w:rsidRPr="00E11296">
              <w:t>МБОУ СОШс.</w:t>
            </w:r>
            <w:r>
              <w:t>Яшерганово</w:t>
            </w:r>
          </w:p>
          <w:p w:rsidR="004813D1" w:rsidRPr="00E11296" w:rsidRDefault="004813D1" w:rsidP="00A83659">
            <w:r w:rsidRPr="00E11296">
              <w:t xml:space="preserve"> ( по соглосованию)</w:t>
            </w:r>
          </w:p>
        </w:tc>
      </w:tr>
      <w:tr w:rsidR="004813D1" w:rsidRPr="00E1129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Содействие трудоустройству    через  отдел  занятости населения детей из  малообеспеченных  и многоде</w:t>
            </w:r>
            <w:r>
              <w:t>тных  семей во время летних кани</w:t>
            </w:r>
            <w:r w:rsidRPr="00E11296">
              <w:t>кул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 xml:space="preserve">  Июнь-июль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 xml:space="preserve">Администрация  сельского поселения, </w:t>
            </w:r>
          </w:p>
          <w:p w:rsidR="004813D1" w:rsidRDefault="004813D1" w:rsidP="00A83659">
            <w:r w:rsidRPr="00E11296">
              <w:t>МБОУ СОШс.</w:t>
            </w:r>
            <w:r>
              <w:t>Яшерганово</w:t>
            </w:r>
            <w:r w:rsidRPr="00E11296">
              <w:t xml:space="preserve"> </w:t>
            </w:r>
          </w:p>
          <w:p w:rsidR="004813D1" w:rsidRPr="00E11296" w:rsidRDefault="004813D1" w:rsidP="00A83659">
            <w:r w:rsidRPr="00E11296">
              <w:t>(по соглосованию)</w:t>
            </w:r>
          </w:p>
        </w:tc>
      </w:tr>
      <w:tr w:rsidR="004813D1" w:rsidRPr="00E1129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Массовая  профилактическая  акция « Удиви окружающих,  займись здоровым образом  жизни», приуроченная  Дню борьбы с  нарко</w:t>
            </w:r>
            <w:r>
              <w:t xml:space="preserve"> </w:t>
            </w:r>
            <w:r w:rsidRPr="00E11296">
              <w:t>зависимостью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Июнь-июль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Default="004813D1" w:rsidP="00A83659">
            <w:r w:rsidRPr="00E11296">
              <w:t>МБОУ СОШс.</w:t>
            </w:r>
            <w:r>
              <w:t>Яшерганово</w:t>
            </w:r>
          </w:p>
          <w:p w:rsidR="004813D1" w:rsidRPr="00E11296" w:rsidRDefault="004813D1" w:rsidP="00A83659">
            <w:r w:rsidRPr="00E11296">
              <w:t>(по соглосованию)</w:t>
            </w:r>
          </w:p>
          <w:p w:rsidR="004813D1" w:rsidRPr="00E11296" w:rsidRDefault="004813D1" w:rsidP="00A83659">
            <w:r w:rsidRPr="00E11296">
              <w:t>МБУ СДК (по соглосованию</w:t>
            </w:r>
            <w:r>
              <w:t>)</w:t>
            </w:r>
          </w:p>
        </w:tc>
      </w:tr>
      <w:tr w:rsidR="004813D1" w:rsidRPr="00E1129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Проведение мероприятий  ко  дню  Молодежи:</w:t>
            </w:r>
          </w:p>
          <w:p w:rsidR="004813D1" w:rsidRPr="00E11296" w:rsidRDefault="004813D1" w:rsidP="00A83659">
            <w:r w:rsidRPr="00E11296">
              <w:t>концерт, игры,  конкурсы, дискотека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июнь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Default="004813D1" w:rsidP="00A83659">
            <w:r w:rsidRPr="00E11296">
              <w:t xml:space="preserve">  МБУ СДК с. </w:t>
            </w:r>
            <w:r>
              <w:t>Яшерганово,</w:t>
            </w:r>
          </w:p>
          <w:p w:rsidR="004813D1" w:rsidRPr="00E11296" w:rsidRDefault="004813D1" w:rsidP="00A83659">
            <w:r>
              <w:t>СК с.Айтуган</w:t>
            </w:r>
          </w:p>
          <w:p w:rsidR="004813D1" w:rsidRPr="00E11296" w:rsidRDefault="004813D1" w:rsidP="00A83659">
            <w:r w:rsidRPr="00E11296">
              <w:t>( по соглосованию)</w:t>
            </w:r>
          </w:p>
          <w:p w:rsidR="004813D1" w:rsidRPr="00E11296" w:rsidRDefault="004813D1" w:rsidP="00A83659">
            <w:r w:rsidRPr="00E11296">
              <w:t>Специалист по делам молодежи</w:t>
            </w:r>
          </w:p>
        </w:tc>
      </w:tr>
      <w:tr w:rsidR="004813D1" w:rsidRPr="00E1129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9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Проведение дискотеки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три  раза  в  неделю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Default="004813D1" w:rsidP="00A83659">
            <w:r w:rsidRPr="00E11296">
              <w:t xml:space="preserve">МБУ СДК с. </w:t>
            </w:r>
            <w:r>
              <w:t>Яшерганово,</w:t>
            </w:r>
          </w:p>
          <w:p w:rsidR="004813D1" w:rsidRPr="00E11296" w:rsidRDefault="004813D1" w:rsidP="00A83659">
            <w:r>
              <w:t>СК с.Айтуган</w:t>
            </w:r>
            <w:r w:rsidRPr="00E11296">
              <w:t>( по соглосованию)</w:t>
            </w:r>
          </w:p>
        </w:tc>
      </w:tr>
      <w:tr w:rsidR="004813D1" w:rsidRPr="00E1129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Прощай  лето, прощальный вечер для  молодежи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Pr="00E11296" w:rsidRDefault="004813D1" w:rsidP="00A83659">
            <w:r w:rsidRPr="00E11296">
              <w:t>последняя  неделя  августа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1" w:rsidRDefault="004813D1" w:rsidP="00A83659">
            <w:r w:rsidRPr="00E11296">
              <w:t xml:space="preserve">МБУ СДК с. </w:t>
            </w:r>
            <w:r>
              <w:t>Яшерганово,</w:t>
            </w:r>
          </w:p>
          <w:p w:rsidR="004813D1" w:rsidRDefault="004813D1" w:rsidP="00A83659">
            <w:r>
              <w:t>СК  с.Айтуган,</w:t>
            </w:r>
            <w:r w:rsidRPr="00E11296">
              <w:t>( по согло</w:t>
            </w:r>
            <w:r>
              <w:t>-</w:t>
            </w:r>
            <w:r w:rsidRPr="00E11296">
              <w:t>сованию)</w:t>
            </w:r>
            <w:r>
              <w:t xml:space="preserve"> </w:t>
            </w:r>
          </w:p>
          <w:p w:rsidR="004813D1" w:rsidRDefault="004813D1" w:rsidP="00A83659">
            <w:r>
              <w:t xml:space="preserve">СК д.Нижнеибраево </w:t>
            </w:r>
          </w:p>
          <w:p w:rsidR="004813D1" w:rsidRPr="00E11296" w:rsidRDefault="004813D1" w:rsidP="00A83659">
            <w:r>
              <w:t>( по соглосованию)</w:t>
            </w:r>
          </w:p>
        </w:tc>
      </w:tr>
    </w:tbl>
    <w:p w:rsidR="004813D1" w:rsidRPr="000B2549" w:rsidRDefault="004813D1" w:rsidP="000B2549">
      <w:pPr>
        <w:ind w:right="-252"/>
        <w:rPr>
          <w:sz w:val="28"/>
          <w:szCs w:val="28"/>
          <w:lang w:val="be-BY"/>
        </w:rPr>
      </w:pPr>
      <w:r>
        <w:t xml:space="preserve">            </w:t>
      </w:r>
      <w:r w:rsidRPr="007C601C">
        <w:rPr>
          <w:color w:val="000000"/>
          <w:lang w:val="en-US"/>
        </w:rPr>
        <w:t>K</w:t>
      </w:r>
      <w:r w:rsidRPr="007C601C">
        <w:rPr>
          <w:color w:val="000000"/>
        </w:rPr>
        <w:t>АРАР</w:t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  <w:t xml:space="preserve">           ПОСТАНОВЛЕНИЕ</w:t>
      </w:r>
    </w:p>
    <w:p w:rsidR="004813D1" w:rsidRPr="007C601C" w:rsidRDefault="004813D1" w:rsidP="00A73CA2">
      <w:pPr>
        <w:jc w:val="center"/>
        <w:rPr>
          <w:color w:val="000000"/>
        </w:rPr>
      </w:pPr>
    </w:p>
    <w:p w:rsidR="004813D1" w:rsidRDefault="004813D1" w:rsidP="00A73CA2">
      <w:pPr>
        <w:jc w:val="center"/>
        <w:rPr>
          <w:color w:val="000000"/>
        </w:rPr>
      </w:pPr>
      <w:r w:rsidRPr="007C601C">
        <w:rPr>
          <w:color w:val="000000"/>
        </w:rPr>
        <w:t xml:space="preserve"> «23» апрель 2014 </w:t>
      </w:r>
      <w:r w:rsidRPr="007C601C">
        <w:rPr>
          <w:color w:val="000000"/>
          <w:lang w:val="be-BY"/>
        </w:rPr>
        <w:t>йыл</w:t>
      </w:r>
      <w:r w:rsidRPr="007C601C">
        <w:rPr>
          <w:color w:val="000000"/>
        </w:rPr>
        <w:t xml:space="preserve">                         №  </w:t>
      </w:r>
      <w:r>
        <w:rPr>
          <w:color w:val="000000"/>
        </w:rPr>
        <w:t>13</w:t>
      </w:r>
      <w:r w:rsidRPr="007C601C">
        <w:rPr>
          <w:color w:val="000000"/>
        </w:rPr>
        <w:t xml:space="preserve">                          «23» апреля  201</w:t>
      </w:r>
      <w:r w:rsidRPr="007C601C">
        <w:rPr>
          <w:color w:val="000000"/>
          <w:lang w:val="be-BY"/>
        </w:rPr>
        <w:t xml:space="preserve">4 </w:t>
      </w:r>
      <w:r w:rsidRPr="007C601C">
        <w:rPr>
          <w:color w:val="000000"/>
        </w:rPr>
        <w:t>года</w:t>
      </w:r>
    </w:p>
    <w:p w:rsidR="004813D1" w:rsidRPr="007C601C" w:rsidRDefault="004813D1" w:rsidP="00A73CA2">
      <w:pPr>
        <w:jc w:val="center"/>
        <w:rPr>
          <w:color w:val="000000"/>
        </w:rPr>
      </w:pPr>
    </w:p>
    <w:p w:rsidR="004813D1" w:rsidRPr="00E11296" w:rsidRDefault="004813D1" w:rsidP="00A73CA2">
      <w:r w:rsidRPr="00E11296">
        <w:t xml:space="preserve">Об охране жизни людей на водоемах на территории сельского  поселения </w:t>
      </w:r>
      <w:r>
        <w:t>Яшергановский</w:t>
      </w:r>
      <w:r w:rsidRPr="00E11296">
        <w:t xml:space="preserve"> сельсовет муниципального района Стерлибашевский район Республики Башкортостан</w:t>
      </w:r>
    </w:p>
    <w:p w:rsidR="004813D1" w:rsidRPr="00E11296" w:rsidRDefault="004813D1" w:rsidP="00A73CA2">
      <w:pPr>
        <w:jc w:val="both"/>
        <w:outlineLvl w:val="0"/>
        <w:rPr>
          <w:lang w:val="tt-RU"/>
        </w:rPr>
      </w:pPr>
    </w:p>
    <w:p w:rsidR="004813D1" w:rsidRPr="00E11296" w:rsidRDefault="004813D1" w:rsidP="00A73CA2">
      <w:pPr>
        <w:jc w:val="both"/>
        <w:outlineLvl w:val="0"/>
        <w:rPr>
          <w:lang w:val="tt-RU"/>
        </w:rPr>
      </w:pPr>
    </w:p>
    <w:p w:rsidR="004813D1" w:rsidRPr="00E11296" w:rsidRDefault="004813D1" w:rsidP="00A73CA2">
      <w:pPr>
        <w:jc w:val="both"/>
        <w:outlineLvl w:val="0"/>
        <w:rPr>
          <w:lang w:val="tt-RU"/>
        </w:rPr>
      </w:pPr>
      <w:r w:rsidRPr="00E11296">
        <w:rPr>
          <w:lang w:val="tt-RU"/>
        </w:rPr>
        <w:t>В соответствии с</w:t>
      </w:r>
      <w:r w:rsidRPr="00E11296">
        <w:t>о статьями  15 Федерального закона от 06 октября2033г. № 131-ФЗ « Об общих принципах организации местн</w:t>
      </w:r>
      <w:r>
        <w:t xml:space="preserve">ого самоуправления в Российской </w:t>
      </w:r>
      <w:r w:rsidRPr="00E11296">
        <w:t xml:space="preserve">федерации»,во исполнения </w:t>
      </w:r>
      <w:r w:rsidRPr="00E11296">
        <w:rPr>
          <w:lang w:val="tt-RU"/>
        </w:rPr>
        <w:t xml:space="preserve">постановлением Правительства Республики Башкортостан от </w:t>
      </w:r>
      <w:r w:rsidRPr="00E11296">
        <w:t>17 июня 2013г.</w:t>
      </w:r>
      <w:r w:rsidRPr="00E11296">
        <w:rPr>
          <w:lang w:val="tt-RU"/>
        </w:rPr>
        <w:t xml:space="preserve"> № </w:t>
      </w:r>
      <w:r w:rsidRPr="00E11296">
        <w:t>246</w:t>
      </w:r>
      <w:r w:rsidRPr="00E11296">
        <w:rPr>
          <w:lang w:val="tt-RU"/>
        </w:rPr>
        <w:t xml:space="preserve"> «</w:t>
      </w:r>
      <w:r w:rsidRPr="00E11296">
        <w:t>О</w:t>
      </w:r>
      <w:r w:rsidRPr="00E11296">
        <w:rPr>
          <w:lang w:val="tt-RU"/>
        </w:rPr>
        <w:t>б утверждении Правил охраны жизни людей на воде в Республике Башкортостан и Правил пользования водными объектами для плавания на маломерных плавательных средствах в Республике Башкортостан</w:t>
      </w:r>
      <w:r w:rsidRPr="00E11296">
        <w:t>»,постановления Администрации муниципального района Стерлибашевский район  от 09.04.2014г. № 391 « Об охране жизни людей на водоемах в муниципальном районе стерлибашевский район»</w:t>
      </w:r>
      <w:r w:rsidRPr="00E11296">
        <w:rPr>
          <w:lang w:val="tt-RU"/>
        </w:rPr>
        <w:t xml:space="preserve">, в целях обеспечения безопасности и снижения травматизма людей на пляжах, в местах массового отдыха населения на водных объектах, </w:t>
      </w:r>
      <w:r w:rsidRPr="00E11296">
        <w:t xml:space="preserve">Администрация сельского поселения </w:t>
      </w:r>
      <w:r>
        <w:rPr>
          <w:color w:val="000000"/>
        </w:rPr>
        <w:t>Яшергановский</w:t>
      </w:r>
      <w:r w:rsidRPr="007C601C">
        <w:rPr>
          <w:color w:val="000000"/>
        </w:rPr>
        <w:t xml:space="preserve"> сельсовет муниципального района Стерлибашевский район Республики Башкортостан  </w:t>
      </w:r>
      <w:r w:rsidRPr="007C601C">
        <w:rPr>
          <w:color w:val="000000"/>
          <w:lang w:val="tt-RU"/>
        </w:rPr>
        <w:t>постановляет:</w:t>
      </w:r>
    </w:p>
    <w:p w:rsidR="004813D1" w:rsidRPr="00E11296" w:rsidRDefault="004813D1" w:rsidP="00A73C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lang w:val="tt-RU"/>
        </w:rPr>
        <w:t>Утвердить прилагаемые:</w:t>
      </w:r>
    </w:p>
    <w:p w:rsidR="004813D1" w:rsidRPr="00E11296" w:rsidRDefault="004813D1" w:rsidP="00A73CA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lang w:val="tt-RU"/>
        </w:rPr>
        <w:t xml:space="preserve">план мероприятий по охране жизни людей на водоемах, расположенных на территории </w:t>
      </w:r>
      <w:r w:rsidRPr="00E11296">
        <w:t>сельского поселения</w:t>
      </w:r>
      <w:r>
        <w:t xml:space="preserve"> Яшергановский</w:t>
      </w:r>
      <w:r w:rsidRPr="00E11296">
        <w:rPr>
          <w:lang w:val="tt-RU"/>
        </w:rPr>
        <w:t xml:space="preserve"> сельсовет муниципального района </w:t>
      </w:r>
      <w:r w:rsidRPr="00E11296">
        <w:t>Стерлибашевский</w:t>
      </w:r>
      <w:r w:rsidRPr="00E11296">
        <w:rPr>
          <w:lang w:val="tt-RU"/>
        </w:rPr>
        <w:t xml:space="preserve"> район Республики Башкортостан;</w:t>
      </w:r>
    </w:p>
    <w:p w:rsidR="004813D1" w:rsidRPr="00E11296" w:rsidRDefault="004813D1" w:rsidP="00A73CA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lang w:val="tt-RU"/>
        </w:rPr>
        <w:t xml:space="preserve">перечень мер по обеспечению безопасности населения на местах массового отдыха на водоемах. расположенных на территории </w:t>
      </w:r>
      <w:r w:rsidRPr="00E11296">
        <w:t xml:space="preserve"> сельского поселения</w:t>
      </w:r>
      <w:r>
        <w:t xml:space="preserve"> Яшергановский</w:t>
      </w:r>
      <w:r w:rsidRPr="00E11296">
        <w:rPr>
          <w:lang w:val="tt-RU"/>
        </w:rPr>
        <w:t xml:space="preserve"> сельсовет муниципального района </w:t>
      </w:r>
      <w:r w:rsidRPr="00E11296">
        <w:t>Стерлибашеский</w:t>
      </w:r>
      <w:r w:rsidRPr="00E11296">
        <w:rPr>
          <w:lang w:val="tt-RU"/>
        </w:rPr>
        <w:t xml:space="preserve"> район Республики Башкортостан;</w:t>
      </w:r>
    </w:p>
    <w:p w:rsidR="004813D1" w:rsidRPr="00E11296" w:rsidRDefault="004813D1" w:rsidP="00A73C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lang w:val="tt-RU"/>
        </w:rPr>
        <w:t>Совместно с арендаторами водоемов провести мероприятия по обеспечению безопасности населения при пользовании водоемами;</w:t>
      </w:r>
    </w:p>
    <w:p w:rsidR="004813D1" w:rsidRPr="00E11296" w:rsidRDefault="004813D1" w:rsidP="00A73C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>
        <w:rPr>
          <w:lang w:val="tt-RU"/>
        </w:rPr>
        <w:t>П</w:t>
      </w:r>
      <w:r w:rsidRPr="00E11296">
        <w:rPr>
          <w:lang w:val="tt-RU"/>
        </w:rPr>
        <w:t>роизвести отвод земли под места массового отдыха на воде и оборудовать спасательный пост;</w:t>
      </w:r>
    </w:p>
    <w:p w:rsidR="004813D1" w:rsidRPr="00E11296" w:rsidRDefault="004813D1" w:rsidP="00A73C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lang w:val="tt-RU"/>
        </w:rPr>
        <w:t>Запретить купание в неустановленных для этого местах, путем установки знаков, запрещающих купание;</w:t>
      </w:r>
    </w:p>
    <w:p w:rsidR="004813D1" w:rsidRPr="00E11296" w:rsidRDefault="004813D1" w:rsidP="00A73C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lang w:val="tt-RU"/>
        </w:rPr>
        <w:t>Назначить ответственных лиц в местах массового отдыха населения;</w:t>
      </w:r>
    </w:p>
    <w:p w:rsidR="004813D1" w:rsidRPr="00E11296" w:rsidRDefault="004813D1" w:rsidP="00A73CA2">
      <w:r w:rsidRPr="00E11296">
        <w:t>6.</w:t>
      </w:r>
      <w:r w:rsidRPr="008A44B4">
        <w:rPr>
          <w:color w:val="000000"/>
        </w:rPr>
        <w:t xml:space="preserve">Настоящее  постановление обнародовать в здании Администрации  сельского поселения  </w:t>
      </w:r>
      <w:r>
        <w:rPr>
          <w:color w:val="000000"/>
        </w:rPr>
        <w:t>Яшергановский</w:t>
      </w:r>
      <w:r w:rsidRPr="008A44B4">
        <w:rPr>
          <w:color w:val="000000"/>
        </w:rPr>
        <w:t xml:space="preserve"> сельсовет и разместить на официальном сайте </w:t>
      </w:r>
      <w:r w:rsidRPr="008A44B4">
        <w:rPr>
          <w:color w:val="000000"/>
          <w:lang w:eastAsia="ar-SA"/>
        </w:rPr>
        <w:t xml:space="preserve">Администрации  сельского поселения </w:t>
      </w:r>
      <w:r>
        <w:rPr>
          <w:color w:val="000000"/>
          <w:lang w:eastAsia="ar-SA"/>
        </w:rPr>
        <w:t>Яшергановский</w:t>
      </w:r>
      <w:r w:rsidRPr="008A44B4">
        <w:rPr>
          <w:color w:val="000000"/>
          <w:lang w:eastAsia="ar-SA"/>
        </w:rPr>
        <w:t xml:space="preserve"> сельсовет муниципального района Стерлибашевский район Республики Башкортостан </w:t>
      </w:r>
      <w:r>
        <w:rPr>
          <w:color w:val="000000"/>
          <w:shd w:val="clear" w:color="auto" w:fill="FFFFFF"/>
        </w:rPr>
        <w:t>www.</w:t>
      </w:r>
      <w:r>
        <w:rPr>
          <w:color w:val="000000"/>
          <w:shd w:val="clear" w:color="auto" w:fill="FFFFFF"/>
          <w:lang w:val="en-US"/>
        </w:rPr>
        <w:t>jashergan</w:t>
      </w:r>
      <w:r w:rsidRPr="008A44B4">
        <w:rPr>
          <w:color w:val="000000"/>
          <w:shd w:val="clear" w:color="auto" w:fill="FFFFFF"/>
        </w:rPr>
        <w:t>.ru.</w:t>
      </w:r>
    </w:p>
    <w:p w:rsidR="004813D1" w:rsidRPr="00E11296" w:rsidRDefault="004813D1" w:rsidP="00A73CA2">
      <w:pPr>
        <w:widowControl w:val="0"/>
        <w:autoSpaceDE w:val="0"/>
        <w:autoSpaceDN w:val="0"/>
        <w:adjustRightInd w:val="0"/>
        <w:jc w:val="both"/>
        <w:rPr>
          <w:lang w:val="tt-RU"/>
        </w:rPr>
      </w:pPr>
      <w:r w:rsidRPr="00E11296">
        <w:t>7.</w:t>
      </w:r>
      <w:r w:rsidRPr="00E11296">
        <w:rPr>
          <w:lang w:val="tt-RU"/>
        </w:rPr>
        <w:t>Контроль за исполнением данного постановления оставляю за собой</w:t>
      </w:r>
    </w:p>
    <w:p w:rsidR="004813D1" w:rsidRPr="00685FC8" w:rsidRDefault="004813D1" w:rsidP="00A73CA2">
      <w:pPr>
        <w:spacing w:before="100" w:beforeAutospacing="1" w:after="100" w:afterAutospacing="1"/>
        <w:jc w:val="center"/>
        <w:rPr>
          <w:lang w:val="tt-RU"/>
        </w:rPr>
      </w:pPr>
    </w:p>
    <w:p w:rsidR="004813D1" w:rsidRPr="00A13174" w:rsidRDefault="004813D1" w:rsidP="00A73CA2">
      <w:pPr>
        <w:jc w:val="both"/>
      </w:pPr>
      <w:r w:rsidRPr="00A13174">
        <w:t>Глава  сельского поселения</w:t>
      </w:r>
      <w:r w:rsidRPr="00A13174">
        <w:tab/>
      </w:r>
    </w:p>
    <w:p w:rsidR="004813D1" w:rsidRPr="00A13174" w:rsidRDefault="004813D1" w:rsidP="00A73CA2">
      <w:pPr>
        <w:jc w:val="both"/>
      </w:pPr>
      <w:r>
        <w:t>Яшергановский</w:t>
      </w:r>
      <w:r w:rsidRPr="00A13174">
        <w:rPr>
          <w:lang w:val="be-BY"/>
        </w:rPr>
        <w:t xml:space="preserve"> </w:t>
      </w:r>
      <w:r w:rsidRPr="00A13174">
        <w:t xml:space="preserve"> сельсовет</w:t>
      </w:r>
      <w:r w:rsidRPr="00A13174">
        <w:tab/>
      </w:r>
      <w:r w:rsidRPr="00A13174">
        <w:tab/>
      </w:r>
      <w:r w:rsidRPr="00A13174">
        <w:tab/>
      </w:r>
      <w:r>
        <w:t xml:space="preserve">   Гимазов Н.В.</w:t>
      </w:r>
    </w:p>
    <w:p w:rsidR="004813D1" w:rsidRPr="00E11296" w:rsidRDefault="004813D1" w:rsidP="00A73CA2"/>
    <w:p w:rsidR="004813D1" w:rsidRPr="00E11296" w:rsidRDefault="004813D1" w:rsidP="00A73CA2"/>
    <w:p w:rsidR="004813D1" w:rsidRPr="00E11296" w:rsidRDefault="004813D1" w:rsidP="00A73CA2">
      <w:pPr>
        <w:jc w:val="right"/>
      </w:pPr>
    </w:p>
    <w:p w:rsidR="004813D1" w:rsidRDefault="004813D1" w:rsidP="00A73CA2">
      <w:pPr>
        <w:rPr>
          <w:lang w:val="tt-RU"/>
        </w:rPr>
      </w:pPr>
    </w:p>
    <w:p w:rsidR="004813D1" w:rsidRDefault="004813D1" w:rsidP="00A73CA2">
      <w:pPr>
        <w:rPr>
          <w:lang w:val="tt-RU"/>
        </w:rPr>
      </w:pPr>
    </w:p>
    <w:p w:rsidR="004813D1" w:rsidRDefault="004813D1" w:rsidP="00A73CA2">
      <w:pPr>
        <w:ind w:left="7788" w:firstLine="150"/>
        <w:jc w:val="right"/>
        <w:rPr>
          <w:lang w:val="tt-RU"/>
        </w:rPr>
      </w:pPr>
    </w:p>
    <w:p w:rsidR="004813D1" w:rsidRDefault="004813D1" w:rsidP="00A73CA2">
      <w:pPr>
        <w:ind w:left="7788" w:firstLine="150"/>
        <w:jc w:val="right"/>
        <w:rPr>
          <w:lang w:val="tt-RU"/>
        </w:rPr>
      </w:pPr>
    </w:p>
    <w:p w:rsidR="004813D1" w:rsidRDefault="004813D1" w:rsidP="00A73CA2">
      <w:pPr>
        <w:ind w:left="7788" w:firstLine="150"/>
        <w:jc w:val="right"/>
        <w:rPr>
          <w:lang w:val="tt-RU"/>
        </w:rPr>
      </w:pPr>
    </w:p>
    <w:p w:rsidR="004813D1" w:rsidRDefault="004813D1" w:rsidP="00A73CA2">
      <w:pPr>
        <w:ind w:left="7788" w:firstLine="150"/>
        <w:jc w:val="right"/>
        <w:rPr>
          <w:lang w:val="tt-RU"/>
        </w:rPr>
      </w:pPr>
    </w:p>
    <w:p w:rsidR="004813D1" w:rsidRDefault="004813D1" w:rsidP="00A73CA2">
      <w:pPr>
        <w:ind w:left="7788" w:firstLine="150"/>
        <w:jc w:val="right"/>
        <w:rPr>
          <w:lang w:val="tt-RU"/>
        </w:rPr>
      </w:pPr>
    </w:p>
    <w:p w:rsidR="004813D1" w:rsidRDefault="004813D1" w:rsidP="00A73CA2">
      <w:pPr>
        <w:ind w:left="7788" w:firstLine="150"/>
        <w:jc w:val="right"/>
        <w:rPr>
          <w:lang w:val="tt-RU"/>
        </w:rPr>
      </w:pPr>
    </w:p>
    <w:p w:rsidR="004813D1" w:rsidRPr="00E11296" w:rsidRDefault="004813D1" w:rsidP="00A73CA2">
      <w:pPr>
        <w:ind w:left="7788" w:firstLine="150"/>
        <w:jc w:val="right"/>
      </w:pPr>
      <w:r>
        <w:rPr>
          <w:lang w:val="tt-RU"/>
        </w:rPr>
        <w:t>п</w:t>
      </w:r>
      <w:r w:rsidRPr="00E11296">
        <w:rPr>
          <w:lang w:val="tt-RU"/>
        </w:rPr>
        <w:t xml:space="preserve">риложение № </w:t>
      </w:r>
      <w:r w:rsidRPr="00E11296">
        <w:t>1</w:t>
      </w:r>
    </w:p>
    <w:p w:rsidR="004813D1" w:rsidRPr="00E11296" w:rsidRDefault="004813D1" w:rsidP="00A73CA2">
      <w:pPr>
        <w:ind w:left="5664" w:firstLine="6"/>
        <w:jc w:val="right"/>
        <w:rPr>
          <w:lang w:val="tt-RU"/>
        </w:rPr>
      </w:pPr>
      <w:r w:rsidRPr="00E11296">
        <w:rPr>
          <w:lang w:val="tt-RU"/>
        </w:rPr>
        <w:t xml:space="preserve">к постановлению </w:t>
      </w:r>
      <w:r w:rsidRPr="00E11296">
        <w:t>администрации</w:t>
      </w:r>
    </w:p>
    <w:p w:rsidR="004813D1" w:rsidRPr="00E11296" w:rsidRDefault="004813D1" w:rsidP="00A73CA2">
      <w:pPr>
        <w:jc w:val="right"/>
        <w:rPr>
          <w:lang w:val="tt-RU"/>
        </w:rPr>
      </w:pPr>
      <w:r w:rsidRPr="00E11296">
        <w:rPr>
          <w:lang w:val="tt-RU"/>
        </w:rPr>
        <w:t xml:space="preserve">                                                                                 сельского поселения</w:t>
      </w:r>
    </w:p>
    <w:p w:rsidR="004813D1" w:rsidRPr="00E11296" w:rsidRDefault="004813D1" w:rsidP="00A73CA2">
      <w:pPr>
        <w:ind w:left="5664" w:firstLine="6"/>
        <w:jc w:val="right"/>
        <w:rPr>
          <w:lang w:val="tt-RU"/>
        </w:rPr>
      </w:pPr>
      <w:r>
        <w:t>Яшергановский</w:t>
      </w:r>
      <w:r w:rsidRPr="00E11296">
        <w:rPr>
          <w:lang w:val="tt-RU"/>
        </w:rPr>
        <w:t>сельсовет</w:t>
      </w:r>
    </w:p>
    <w:p w:rsidR="004813D1" w:rsidRPr="00E11296" w:rsidRDefault="004813D1" w:rsidP="00A73CA2">
      <w:pPr>
        <w:ind w:left="5664" w:firstLine="6"/>
        <w:jc w:val="right"/>
        <w:rPr>
          <w:lang w:val="tt-RU"/>
        </w:rPr>
      </w:pPr>
      <w:r w:rsidRPr="00E11296">
        <w:rPr>
          <w:lang w:val="tt-RU"/>
        </w:rPr>
        <w:t xml:space="preserve">МР </w:t>
      </w:r>
      <w:r w:rsidRPr="00E11296">
        <w:t xml:space="preserve">Стерлибашевский </w:t>
      </w:r>
      <w:r w:rsidRPr="00E11296">
        <w:rPr>
          <w:lang w:val="tt-RU"/>
        </w:rPr>
        <w:t xml:space="preserve"> район РБ</w:t>
      </w:r>
    </w:p>
    <w:p w:rsidR="004813D1" w:rsidRPr="00E11296" w:rsidRDefault="004813D1" w:rsidP="00A73CA2">
      <w:pPr>
        <w:ind w:left="5670" w:firstLine="6"/>
        <w:jc w:val="right"/>
        <w:rPr>
          <w:lang w:val="tt-RU"/>
        </w:rPr>
      </w:pPr>
      <w:r w:rsidRPr="00E11296">
        <w:rPr>
          <w:lang w:val="tt-RU"/>
        </w:rPr>
        <w:t xml:space="preserve">от </w:t>
      </w:r>
      <w:r>
        <w:t>23</w:t>
      </w:r>
      <w:r w:rsidRPr="00E11296">
        <w:t xml:space="preserve">.04.2014 </w:t>
      </w:r>
      <w:r w:rsidRPr="00E11296">
        <w:rPr>
          <w:lang w:val="tt-RU"/>
        </w:rPr>
        <w:t xml:space="preserve"> № 1</w:t>
      </w:r>
      <w:r>
        <w:t>3</w:t>
      </w:r>
    </w:p>
    <w:p w:rsidR="004813D1" w:rsidRPr="00E11296" w:rsidRDefault="004813D1" w:rsidP="00A73CA2">
      <w:pPr>
        <w:ind w:left="5670" w:firstLine="6"/>
        <w:rPr>
          <w:lang w:val="tt-RU"/>
        </w:rPr>
      </w:pPr>
    </w:p>
    <w:p w:rsidR="004813D1" w:rsidRPr="00E11296" w:rsidRDefault="004813D1" w:rsidP="00A73CA2">
      <w:pPr>
        <w:ind w:left="5670" w:firstLine="6"/>
        <w:rPr>
          <w:lang w:val="tt-RU"/>
        </w:rPr>
      </w:pPr>
    </w:p>
    <w:p w:rsidR="004813D1" w:rsidRPr="00E11296" w:rsidRDefault="004813D1" w:rsidP="00A73CA2">
      <w:pPr>
        <w:ind w:left="5670" w:firstLine="6"/>
        <w:rPr>
          <w:lang w:val="tt-RU"/>
        </w:rPr>
      </w:pPr>
    </w:p>
    <w:p w:rsidR="004813D1" w:rsidRPr="00E11296" w:rsidRDefault="004813D1" w:rsidP="00A73CA2">
      <w:pPr>
        <w:rPr>
          <w:lang w:val="tt-RU"/>
        </w:rPr>
      </w:pPr>
    </w:p>
    <w:p w:rsidR="004813D1" w:rsidRPr="00E11296" w:rsidRDefault="004813D1" w:rsidP="00A73CA2">
      <w:pPr>
        <w:jc w:val="center"/>
        <w:rPr>
          <w:lang w:val="tt-RU"/>
        </w:rPr>
      </w:pPr>
      <w:r w:rsidRPr="00E11296">
        <w:rPr>
          <w:lang w:val="tt-RU"/>
        </w:rPr>
        <w:t>ПЛАН</w:t>
      </w:r>
    </w:p>
    <w:p w:rsidR="004813D1" w:rsidRPr="00E11296" w:rsidRDefault="004813D1" w:rsidP="00A73CA2">
      <w:pPr>
        <w:jc w:val="center"/>
        <w:rPr>
          <w:lang w:val="tt-RU"/>
        </w:rPr>
      </w:pPr>
      <w:r w:rsidRPr="00E11296">
        <w:rPr>
          <w:lang w:val="tt-RU"/>
        </w:rPr>
        <w:t xml:space="preserve">мероприятий по охране жизни людей на водоемах, расположенных на территории сельского поселения  </w:t>
      </w:r>
      <w:r>
        <w:t>Яшергановский</w:t>
      </w:r>
      <w:r w:rsidRPr="00E11296">
        <w:rPr>
          <w:lang w:val="tt-RU"/>
        </w:rPr>
        <w:t xml:space="preserve"> сельсовет муниципального района </w:t>
      </w:r>
      <w:r w:rsidRPr="00E11296">
        <w:t xml:space="preserve">Стерлибашевский </w:t>
      </w:r>
      <w:r w:rsidRPr="00E11296">
        <w:rPr>
          <w:lang w:val="tt-RU"/>
        </w:rPr>
        <w:t xml:space="preserve"> район Республики Башкортостан</w:t>
      </w:r>
    </w:p>
    <w:p w:rsidR="004813D1" w:rsidRPr="00E11296" w:rsidRDefault="004813D1" w:rsidP="00A73CA2">
      <w:pPr>
        <w:jc w:val="center"/>
        <w:rPr>
          <w:b/>
          <w:bCs/>
          <w:lang w:val="tt-RU"/>
        </w:rPr>
      </w:pPr>
    </w:p>
    <w:tbl>
      <w:tblPr>
        <w:tblW w:w="0" w:type="auto"/>
        <w:tblInd w:w="-106" w:type="dxa"/>
        <w:tblLook w:val="01E0"/>
      </w:tblPr>
      <w:tblGrid>
        <w:gridCol w:w="949"/>
        <w:gridCol w:w="4379"/>
        <w:gridCol w:w="1980"/>
        <w:gridCol w:w="2700"/>
      </w:tblGrid>
      <w:tr w:rsidR="004813D1" w:rsidRPr="00E11296">
        <w:tc>
          <w:tcPr>
            <w:tcW w:w="949" w:type="dxa"/>
          </w:tcPr>
          <w:p w:rsidR="004813D1" w:rsidRPr="00E11296" w:rsidRDefault="004813D1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№</w:t>
            </w:r>
          </w:p>
          <w:p w:rsidR="004813D1" w:rsidRPr="00E11296" w:rsidRDefault="004813D1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п/п</w:t>
            </w:r>
          </w:p>
        </w:tc>
        <w:tc>
          <w:tcPr>
            <w:tcW w:w="4379" w:type="dxa"/>
          </w:tcPr>
          <w:p w:rsidR="004813D1" w:rsidRPr="00E11296" w:rsidRDefault="004813D1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Наименование мероприятий</w:t>
            </w:r>
          </w:p>
        </w:tc>
        <w:tc>
          <w:tcPr>
            <w:tcW w:w="1980" w:type="dxa"/>
          </w:tcPr>
          <w:p w:rsidR="004813D1" w:rsidRPr="00E11296" w:rsidRDefault="004813D1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Срок исполнения</w:t>
            </w:r>
          </w:p>
        </w:tc>
        <w:tc>
          <w:tcPr>
            <w:tcW w:w="2700" w:type="dxa"/>
          </w:tcPr>
          <w:p w:rsidR="004813D1" w:rsidRPr="00E11296" w:rsidRDefault="004813D1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Исполнители</w:t>
            </w:r>
          </w:p>
        </w:tc>
      </w:tr>
      <w:tr w:rsidR="004813D1" w:rsidRPr="00E11296">
        <w:tc>
          <w:tcPr>
            <w:tcW w:w="949" w:type="dxa"/>
          </w:tcPr>
          <w:p w:rsidR="004813D1" w:rsidRPr="00E11296" w:rsidRDefault="004813D1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1</w:t>
            </w:r>
          </w:p>
        </w:tc>
        <w:tc>
          <w:tcPr>
            <w:tcW w:w="4379" w:type="dxa"/>
          </w:tcPr>
          <w:p w:rsidR="004813D1" w:rsidRPr="00E11296" w:rsidRDefault="004813D1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2</w:t>
            </w:r>
          </w:p>
        </w:tc>
        <w:tc>
          <w:tcPr>
            <w:tcW w:w="1980" w:type="dxa"/>
          </w:tcPr>
          <w:p w:rsidR="004813D1" w:rsidRPr="00E11296" w:rsidRDefault="004813D1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3</w:t>
            </w:r>
          </w:p>
        </w:tc>
        <w:tc>
          <w:tcPr>
            <w:tcW w:w="2700" w:type="dxa"/>
          </w:tcPr>
          <w:p w:rsidR="004813D1" w:rsidRPr="00E11296" w:rsidRDefault="004813D1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4</w:t>
            </w:r>
          </w:p>
        </w:tc>
      </w:tr>
      <w:tr w:rsidR="004813D1" w:rsidRPr="00E11296">
        <w:tc>
          <w:tcPr>
            <w:tcW w:w="949" w:type="dxa"/>
          </w:tcPr>
          <w:p w:rsidR="004813D1" w:rsidRPr="00E11296" w:rsidRDefault="004813D1" w:rsidP="00A83659">
            <w:pPr>
              <w:jc w:val="center"/>
            </w:pPr>
            <w:r w:rsidRPr="00E11296">
              <w:t>1</w:t>
            </w:r>
          </w:p>
        </w:tc>
        <w:tc>
          <w:tcPr>
            <w:tcW w:w="4379" w:type="dxa"/>
          </w:tcPr>
          <w:p w:rsidR="004813D1" w:rsidRPr="00E11296" w:rsidRDefault="004813D1" w:rsidP="00A83659">
            <w:r w:rsidRPr="00E11296">
              <w:t>На заседании комиссии по ЧС и ОПБ рассмотреть вопросы обеспечения безопасности  населения на местах массового отдыха на водоемах</w:t>
            </w:r>
          </w:p>
        </w:tc>
        <w:tc>
          <w:tcPr>
            <w:tcW w:w="1980" w:type="dxa"/>
          </w:tcPr>
          <w:p w:rsidR="004813D1" w:rsidRPr="00E11296" w:rsidRDefault="004813D1" w:rsidP="00A83659">
            <w:pPr>
              <w:jc w:val="center"/>
            </w:pPr>
            <w:r w:rsidRPr="00E11296">
              <w:t xml:space="preserve"> До начало купального сезона</w:t>
            </w:r>
          </w:p>
        </w:tc>
        <w:tc>
          <w:tcPr>
            <w:tcW w:w="2700" w:type="dxa"/>
          </w:tcPr>
          <w:p w:rsidR="004813D1" w:rsidRPr="00E11296" w:rsidRDefault="004813D1" w:rsidP="00A83659">
            <w:pPr>
              <w:jc w:val="center"/>
            </w:pPr>
            <w:r w:rsidRPr="00E11296">
              <w:t>Комиссия по КЧС и ОПБ</w:t>
            </w:r>
          </w:p>
        </w:tc>
      </w:tr>
      <w:tr w:rsidR="004813D1" w:rsidRPr="00E11296">
        <w:tc>
          <w:tcPr>
            <w:tcW w:w="949" w:type="dxa"/>
          </w:tcPr>
          <w:p w:rsidR="004813D1" w:rsidRPr="00E11296" w:rsidRDefault="004813D1" w:rsidP="00A83659">
            <w:pPr>
              <w:jc w:val="center"/>
            </w:pPr>
            <w:r w:rsidRPr="00E11296">
              <w:t>2</w:t>
            </w:r>
          </w:p>
        </w:tc>
        <w:tc>
          <w:tcPr>
            <w:tcW w:w="4379" w:type="dxa"/>
          </w:tcPr>
          <w:p w:rsidR="004813D1" w:rsidRPr="00E11296" w:rsidRDefault="004813D1" w:rsidP="00A83659">
            <w:pPr>
              <w:rPr>
                <w:lang w:val="tt-RU"/>
              </w:rPr>
            </w:pPr>
            <w:r w:rsidRPr="00E11296">
              <w:rPr>
                <w:lang w:val="tt-RU"/>
              </w:rPr>
              <w:t>Проведение разъяснительной работы, распространение листовок по правилам поведения на воде</w:t>
            </w:r>
          </w:p>
        </w:tc>
        <w:tc>
          <w:tcPr>
            <w:tcW w:w="1980" w:type="dxa"/>
          </w:tcPr>
          <w:p w:rsidR="004813D1" w:rsidRPr="00E11296" w:rsidRDefault="004813D1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постоянно</w:t>
            </w:r>
          </w:p>
        </w:tc>
        <w:tc>
          <w:tcPr>
            <w:tcW w:w="2700" w:type="dxa"/>
          </w:tcPr>
          <w:p w:rsidR="004813D1" w:rsidRPr="00E11296" w:rsidRDefault="004813D1" w:rsidP="00A83659">
            <w:pPr>
              <w:jc w:val="center"/>
            </w:pPr>
            <w:r w:rsidRPr="00E11296">
              <w:t>Администрация сельского поселения и комиссия по КЧС и ОПБ</w:t>
            </w:r>
          </w:p>
        </w:tc>
      </w:tr>
      <w:tr w:rsidR="004813D1" w:rsidRPr="00E11296">
        <w:tc>
          <w:tcPr>
            <w:tcW w:w="949" w:type="dxa"/>
          </w:tcPr>
          <w:p w:rsidR="004813D1" w:rsidRPr="00E11296" w:rsidRDefault="004813D1" w:rsidP="00A83659">
            <w:pPr>
              <w:jc w:val="center"/>
            </w:pPr>
            <w:r w:rsidRPr="00E11296">
              <w:t>3</w:t>
            </w:r>
          </w:p>
        </w:tc>
        <w:tc>
          <w:tcPr>
            <w:tcW w:w="4379" w:type="dxa"/>
          </w:tcPr>
          <w:p w:rsidR="004813D1" w:rsidRPr="00E11296" w:rsidRDefault="004813D1" w:rsidP="00A83659">
            <w:r w:rsidRPr="00E11296">
              <w:t xml:space="preserve">Совместно  с водопользователями провести отвод земли под места массового отдыха на воде </w:t>
            </w:r>
          </w:p>
          <w:p w:rsidR="004813D1" w:rsidRPr="00E11296" w:rsidRDefault="004813D1" w:rsidP="00A83659">
            <w:pPr>
              <w:rPr>
                <w:lang w:val="tt-RU"/>
              </w:rPr>
            </w:pPr>
            <w:r w:rsidRPr="00E11296">
              <w:rPr>
                <w:lang w:val="tt-RU"/>
              </w:rPr>
              <w:t>Установка запрещающих знаков в необорудованных местах для купания</w:t>
            </w:r>
          </w:p>
        </w:tc>
        <w:tc>
          <w:tcPr>
            <w:tcW w:w="1980" w:type="dxa"/>
          </w:tcPr>
          <w:p w:rsidR="004813D1" w:rsidRPr="00E11296" w:rsidRDefault="004813D1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До начала купального сезона</w:t>
            </w:r>
          </w:p>
        </w:tc>
        <w:tc>
          <w:tcPr>
            <w:tcW w:w="2700" w:type="dxa"/>
          </w:tcPr>
          <w:p w:rsidR="004813D1" w:rsidRPr="00E11296" w:rsidRDefault="004813D1" w:rsidP="00A83659">
            <w:pPr>
              <w:jc w:val="center"/>
            </w:pPr>
            <w:r w:rsidRPr="00E11296">
              <w:t>Администрация сельского поселения</w:t>
            </w:r>
          </w:p>
        </w:tc>
      </w:tr>
      <w:tr w:rsidR="004813D1" w:rsidRPr="00E11296">
        <w:tc>
          <w:tcPr>
            <w:tcW w:w="949" w:type="dxa"/>
          </w:tcPr>
          <w:p w:rsidR="004813D1" w:rsidRPr="00E11296" w:rsidRDefault="004813D1" w:rsidP="00A83659">
            <w:pPr>
              <w:jc w:val="center"/>
            </w:pPr>
            <w:r w:rsidRPr="00E11296">
              <w:t>4</w:t>
            </w:r>
          </w:p>
        </w:tc>
        <w:tc>
          <w:tcPr>
            <w:tcW w:w="4379" w:type="dxa"/>
          </w:tcPr>
          <w:p w:rsidR="004813D1" w:rsidRPr="00E11296" w:rsidRDefault="004813D1" w:rsidP="00A83659">
            <w:pPr>
              <w:rPr>
                <w:lang w:val="tt-RU"/>
              </w:rPr>
            </w:pPr>
            <w:r w:rsidRPr="00011026">
              <w:rPr>
                <w:color w:val="000000"/>
                <w:shd w:val="clear" w:color="auto" w:fill="F5F5F5"/>
              </w:rPr>
              <w:t>Рассмотрение на педагогических советах, родительских собраниях  безопасности</w:t>
            </w:r>
            <w:r>
              <w:rPr>
                <w:color w:val="000000"/>
                <w:shd w:val="clear" w:color="auto" w:fill="F5F5F5"/>
              </w:rPr>
              <w:t xml:space="preserve"> детей </w:t>
            </w:r>
            <w:r w:rsidRPr="00011026">
              <w:rPr>
                <w:color w:val="000000"/>
                <w:shd w:val="clear" w:color="auto" w:fill="F5F5F5"/>
              </w:rPr>
              <w:t xml:space="preserve"> на воде</w:t>
            </w:r>
          </w:p>
        </w:tc>
        <w:tc>
          <w:tcPr>
            <w:tcW w:w="1980" w:type="dxa"/>
          </w:tcPr>
          <w:p w:rsidR="004813D1" w:rsidRPr="00E11296" w:rsidRDefault="004813D1" w:rsidP="00A83659">
            <w:pPr>
              <w:jc w:val="center"/>
              <w:rPr>
                <w:lang w:val="tt-RU"/>
              </w:rPr>
            </w:pPr>
            <w:r w:rsidRPr="00E11296">
              <w:t>До начало купального сезона</w:t>
            </w:r>
          </w:p>
        </w:tc>
        <w:tc>
          <w:tcPr>
            <w:tcW w:w="2700" w:type="dxa"/>
          </w:tcPr>
          <w:p w:rsidR="004813D1" w:rsidRDefault="004813D1" w:rsidP="00A83659">
            <w:pPr>
              <w:jc w:val="center"/>
            </w:pPr>
            <w:r w:rsidRPr="00E11296">
              <w:t>Комиссия по КЧС и ОПБ</w:t>
            </w:r>
            <w:r>
              <w:t>,</w:t>
            </w:r>
          </w:p>
          <w:p w:rsidR="004813D1" w:rsidRDefault="004813D1" w:rsidP="00A83659">
            <w:pPr>
              <w:jc w:val="center"/>
            </w:pPr>
            <w:r>
              <w:t xml:space="preserve"> директор МБОУ СОШ </w:t>
            </w:r>
          </w:p>
          <w:p w:rsidR="004813D1" w:rsidRPr="00E11296" w:rsidRDefault="004813D1" w:rsidP="00A83659">
            <w:pPr>
              <w:jc w:val="center"/>
            </w:pPr>
            <w:r>
              <w:t>( по согласованию), заведующий детским садом ( по согласованию).</w:t>
            </w:r>
          </w:p>
        </w:tc>
      </w:tr>
    </w:tbl>
    <w:p w:rsidR="004813D1" w:rsidRPr="00E11296" w:rsidRDefault="004813D1" w:rsidP="00A73CA2">
      <w:pPr>
        <w:jc w:val="center"/>
        <w:rPr>
          <w:lang w:val="tt-RU"/>
        </w:rPr>
      </w:pPr>
    </w:p>
    <w:p w:rsidR="004813D1" w:rsidRPr="00E11296" w:rsidRDefault="004813D1" w:rsidP="00A73CA2">
      <w:pPr>
        <w:jc w:val="both"/>
        <w:rPr>
          <w:lang w:val="tt-RU"/>
        </w:rPr>
      </w:pPr>
    </w:p>
    <w:p w:rsidR="004813D1" w:rsidRPr="00E11296" w:rsidRDefault="004813D1" w:rsidP="00A73CA2">
      <w:pPr>
        <w:jc w:val="both"/>
        <w:rPr>
          <w:lang w:val="tt-RU"/>
        </w:rPr>
      </w:pPr>
    </w:p>
    <w:p w:rsidR="004813D1" w:rsidRPr="00E11296" w:rsidRDefault="004813D1" w:rsidP="005647FB">
      <w:pPr>
        <w:rPr>
          <w:lang w:val="tt-RU"/>
        </w:rPr>
      </w:pPr>
      <w:r>
        <w:t>Глава АСП Яшергановский сельсовет                          Гимазов Н.В.</w:t>
      </w:r>
    </w:p>
    <w:p w:rsidR="004813D1" w:rsidRPr="00E11296" w:rsidRDefault="004813D1" w:rsidP="00A73CA2">
      <w:pPr>
        <w:ind w:left="4956" w:firstLine="6"/>
        <w:rPr>
          <w:lang w:val="tt-RU"/>
        </w:rPr>
      </w:pPr>
    </w:p>
    <w:p w:rsidR="004813D1" w:rsidRPr="00E11296" w:rsidRDefault="004813D1" w:rsidP="00A73CA2">
      <w:pPr>
        <w:ind w:left="4956" w:firstLine="6"/>
        <w:rPr>
          <w:lang w:val="tt-RU"/>
        </w:rPr>
      </w:pPr>
    </w:p>
    <w:p w:rsidR="004813D1" w:rsidRPr="00E11296" w:rsidRDefault="004813D1" w:rsidP="00A73CA2">
      <w:pPr>
        <w:ind w:left="4956" w:firstLine="6"/>
        <w:rPr>
          <w:lang w:val="tt-RU"/>
        </w:rPr>
      </w:pPr>
    </w:p>
    <w:p w:rsidR="004813D1" w:rsidRPr="00E11296" w:rsidRDefault="004813D1" w:rsidP="00A73CA2"/>
    <w:p w:rsidR="004813D1" w:rsidRPr="00E11296" w:rsidRDefault="004813D1" w:rsidP="00A73CA2">
      <w:pPr>
        <w:rPr>
          <w:lang w:val="tt-RU"/>
        </w:rPr>
      </w:pPr>
    </w:p>
    <w:p w:rsidR="004813D1" w:rsidRPr="00E11296" w:rsidRDefault="004813D1" w:rsidP="00A73CA2">
      <w:pPr>
        <w:jc w:val="right"/>
        <w:rPr>
          <w:lang w:val="tt-RU"/>
        </w:rPr>
      </w:pPr>
    </w:p>
    <w:p w:rsidR="004813D1" w:rsidRPr="00E11296" w:rsidRDefault="004813D1" w:rsidP="00A73CA2">
      <w:pPr>
        <w:jc w:val="right"/>
      </w:pPr>
    </w:p>
    <w:p w:rsidR="004813D1" w:rsidRDefault="004813D1" w:rsidP="00A73CA2">
      <w:pPr>
        <w:rPr>
          <w:lang w:val="tt-RU"/>
        </w:rPr>
      </w:pPr>
    </w:p>
    <w:p w:rsidR="004813D1" w:rsidRDefault="004813D1" w:rsidP="00A73CA2">
      <w:pPr>
        <w:rPr>
          <w:lang w:val="tt-RU"/>
        </w:rPr>
      </w:pPr>
    </w:p>
    <w:p w:rsidR="004813D1" w:rsidRDefault="004813D1" w:rsidP="00A73CA2">
      <w:pPr>
        <w:rPr>
          <w:lang w:val="tt-RU"/>
        </w:rPr>
      </w:pPr>
    </w:p>
    <w:p w:rsidR="004813D1" w:rsidRPr="000B2549" w:rsidRDefault="004813D1" w:rsidP="00A73CA2">
      <w:pPr>
        <w:jc w:val="right"/>
      </w:pP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</w:p>
    <w:p w:rsidR="004813D1" w:rsidRPr="000B2549" w:rsidRDefault="004813D1" w:rsidP="00A73CA2">
      <w:pPr>
        <w:jc w:val="right"/>
      </w:pPr>
    </w:p>
    <w:p w:rsidR="004813D1" w:rsidRPr="00E11296" w:rsidRDefault="004813D1" w:rsidP="00A73CA2">
      <w:pPr>
        <w:jc w:val="right"/>
      </w:pPr>
      <w:r w:rsidRPr="00E11296">
        <w:rPr>
          <w:lang w:val="tt-RU"/>
        </w:rPr>
        <w:t xml:space="preserve">Приложение № </w:t>
      </w:r>
      <w:r w:rsidRPr="00E11296">
        <w:t>2</w:t>
      </w:r>
    </w:p>
    <w:p w:rsidR="004813D1" w:rsidRPr="00E11296" w:rsidRDefault="004813D1" w:rsidP="00A73CA2">
      <w:pPr>
        <w:ind w:left="5664" w:firstLine="6"/>
        <w:jc w:val="right"/>
        <w:rPr>
          <w:lang w:val="tt-RU"/>
        </w:rPr>
      </w:pPr>
      <w:r w:rsidRPr="00E11296">
        <w:rPr>
          <w:lang w:val="tt-RU"/>
        </w:rPr>
        <w:t xml:space="preserve">к постановлению </w:t>
      </w:r>
      <w:r w:rsidRPr="00E11296">
        <w:t>администрации</w:t>
      </w:r>
    </w:p>
    <w:p w:rsidR="004813D1" w:rsidRPr="00E11296" w:rsidRDefault="004813D1" w:rsidP="00A73CA2">
      <w:pPr>
        <w:jc w:val="right"/>
        <w:rPr>
          <w:lang w:val="tt-RU"/>
        </w:rPr>
      </w:pPr>
      <w:r w:rsidRPr="00E11296">
        <w:rPr>
          <w:lang w:val="tt-RU"/>
        </w:rPr>
        <w:t xml:space="preserve">                                                                                 сельского поселения</w:t>
      </w:r>
    </w:p>
    <w:p w:rsidR="004813D1" w:rsidRPr="00E11296" w:rsidRDefault="004813D1" w:rsidP="00A73CA2">
      <w:pPr>
        <w:ind w:left="5664" w:firstLine="6"/>
        <w:jc w:val="right"/>
        <w:rPr>
          <w:lang w:val="tt-RU"/>
        </w:rPr>
      </w:pPr>
      <w:r>
        <w:t>Яшергановский</w:t>
      </w:r>
      <w:r w:rsidRPr="00E11296">
        <w:rPr>
          <w:lang w:val="tt-RU"/>
        </w:rPr>
        <w:t>сельсовет</w:t>
      </w:r>
    </w:p>
    <w:p w:rsidR="004813D1" w:rsidRPr="00E11296" w:rsidRDefault="004813D1" w:rsidP="00A73CA2">
      <w:pPr>
        <w:ind w:left="5664" w:firstLine="6"/>
        <w:jc w:val="right"/>
        <w:rPr>
          <w:lang w:val="tt-RU"/>
        </w:rPr>
      </w:pPr>
      <w:r w:rsidRPr="00E11296">
        <w:rPr>
          <w:lang w:val="tt-RU"/>
        </w:rPr>
        <w:t xml:space="preserve">МР </w:t>
      </w:r>
      <w:r w:rsidRPr="00E11296">
        <w:t xml:space="preserve">Стерлибашевский </w:t>
      </w:r>
      <w:r w:rsidRPr="00E11296">
        <w:rPr>
          <w:lang w:val="tt-RU"/>
        </w:rPr>
        <w:t xml:space="preserve"> район РБ</w:t>
      </w:r>
    </w:p>
    <w:p w:rsidR="004813D1" w:rsidRPr="000B2549" w:rsidRDefault="004813D1" w:rsidP="00A73CA2">
      <w:pPr>
        <w:ind w:left="5670" w:firstLine="6"/>
        <w:jc w:val="right"/>
      </w:pPr>
      <w:r w:rsidRPr="00E11296">
        <w:rPr>
          <w:lang w:val="tt-RU"/>
        </w:rPr>
        <w:t xml:space="preserve">от </w:t>
      </w:r>
      <w:r>
        <w:t>23</w:t>
      </w:r>
      <w:r w:rsidRPr="00E11296">
        <w:t xml:space="preserve">.04.2014 </w:t>
      </w:r>
      <w:r w:rsidRPr="00E11296">
        <w:rPr>
          <w:lang w:val="tt-RU"/>
        </w:rPr>
        <w:t xml:space="preserve"> № 1</w:t>
      </w:r>
      <w:r w:rsidRPr="000B2549">
        <w:t>3</w:t>
      </w:r>
    </w:p>
    <w:p w:rsidR="004813D1" w:rsidRPr="00E11296" w:rsidRDefault="004813D1" w:rsidP="00A73CA2">
      <w:pPr>
        <w:rPr>
          <w:lang w:val="tt-RU"/>
        </w:rPr>
      </w:pPr>
    </w:p>
    <w:p w:rsidR="004813D1" w:rsidRPr="00E11296" w:rsidRDefault="004813D1" w:rsidP="00A73CA2">
      <w:pPr>
        <w:ind w:left="510"/>
        <w:jc w:val="center"/>
        <w:rPr>
          <w:b/>
          <w:bCs/>
        </w:rPr>
      </w:pPr>
    </w:p>
    <w:p w:rsidR="004813D1" w:rsidRPr="00E11296" w:rsidRDefault="004813D1" w:rsidP="00A73CA2">
      <w:pPr>
        <w:jc w:val="center"/>
        <w:rPr>
          <w:lang w:val="tt-RU"/>
        </w:rPr>
      </w:pPr>
      <w:r w:rsidRPr="00E11296">
        <w:rPr>
          <w:lang w:val="tt-RU"/>
        </w:rPr>
        <w:t xml:space="preserve">ПЕРЕЧЕНЬ </w:t>
      </w:r>
      <w:r w:rsidRPr="00E11296">
        <w:rPr>
          <w:lang w:val="tt-RU"/>
        </w:rPr>
        <w:br/>
        <w:t xml:space="preserve">мер по обеспечению безопасности населения на </w:t>
      </w:r>
      <w:r w:rsidRPr="00E11296">
        <w:t xml:space="preserve"> пляжах и </w:t>
      </w:r>
      <w:r w:rsidRPr="00E11296">
        <w:rPr>
          <w:lang w:val="tt-RU"/>
        </w:rPr>
        <w:t xml:space="preserve">местах массового отдыха на водоёмах, расположенных на территории </w:t>
      </w:r>
    </w:p>
    <w:p w:rsidR="004813D1" w:rsidRPr="00E11296" w:rsidRDefault="004813D1" w:rsidP="00A73CA2">
      <w:pPr>
        <w:jc w:val="center"/>
        <w:rPr>
          <w:lang w:val="tt-RU"/>
        </w:rPr>
      </w:pPr>
      <w:r w:rsidRPr="00E11296">
        <w:rPr>
          <w:lang w:val="tt-RU"/>
        </w:rPr>
        <w:t xml:space="preserve">сельского поселения  </w:t>
      </w:r>
      <w:r>
        <w:t>Яшергановский</w:t>
      </w:r>
      <w:r w:rsidRPr="00E11296">
        <w:rPr>
          <w:lang w:val="tt-RU"/>
        </w:rPr>
        <w:t xml:space="preserve"> сельсовет муниципального района </w:t>
      </w:r>
    </w:p>
    <w:p w:rsidR="004813D1" w:rsidRPr="00E11296" w:rsidRDefault="004813D1" w:rsidP="00A73CA2">
      <w:pPr>
        <w:jc w:val="center"/>
        <w:rPr>
          <w:lang w:val="tt-RU"/>
        </w:rPr>
      </w:pPr>
      <w:r w:rsidRPr="00E11296">
        <w:t xml:space="preserve">Стерлибашевский </w:t>
      </w:r>
      <w:r w:rsidRPr="00E11296">
        <w:rPr>
          <w:lang w:val="tt-RU"/>
        </w:rPr>
        <w:t xml:space="preserve"> район Республики Башкортостан</w:t>
      </w:r>
    </w:p>
    <w:p w:rsidR="004813D1" w:rsidRPr="00E11296" w:rsidRDefault="004813D1" w:rsidP="00A73CA2">
      <w:pPr>
        <w:jc w:val="both"/>
        <w:rPr>
          <w:lang w:val="tt-RU"/>
        </w:rPr>
      </w:pPr>
      <w:r w:rsidRPr="00E11296">
        <w:rPr>
          <w:b/>
          <w:bCs/>
          <w:lang w:val="tt-RU"/>
        </w:rPr>
        <w:br/>
      </w:r>
      <w:r w:rsidRPr="00E11296">
        <w:rPr>
          <w:lang w:val="tt-RU"/>
        </w:rPr>
        <w:t>1. Работники спасательных станций и постов, водопользователи, дружинники и участковые проводят на</w:t>
      </w:r>
      <w:r w:rsidRPr="00E11296">
        <w:t xml:space="preserve"> пляжах и</w:t>
      </w:r>
      <w:r w:rsidRPr="00E11296">
        <w:rPr>
          <w:lang w:val="tt-RU"/>
        </w:rPr>
        <w:t xml:space="preserve"> местах массового отдыха разъяснительную работу по предупреждению несчастных случаев с людьми на воде, с использованием радиотрансляционных установок, мегафонов, стендов и фотовитрин с пропагандистским материалом и др. </w:t>
      </w:r>
    </w:p>
    <w:p w:rsidR="004813D1" w:rsidRPr="00E11296" w:rsidRDefault="004813D1" w:rsidP="00A73CA2">
      <w:pPr>
        <w:jc w:val="both"/>
        <w:rPr>
          <w:lang w:val="tt-RU"/>
        </w:rPr>
      </w:pPr>
      <w:r w:rsidRPr="00E11296">
        <w:rPr>
          <w:lang w:val="tt-RU"/>
        </w:rPr>
        <w:br/>
        <w:t>2. Указания работников Г</w:t>
      </w:r>
      <w:r w:rsidRPr="00E11296">
        <w:t>И</w:t>
      </w:r>
      <w:r w:rsidRPr="00E11296">
        <w:rPr>
          <w:lang w:val="tt-RU"/>
        </w:rPr>
        <w:t>МС МЧС России по Республике Башкортостан, спасателей, сотрудников милиции в части обеспечения безопасности людей и поддержания правопорядка на пляжах и других местах массового отдыха являются обязательными для водопользователей (владельцев пляжей) и граждан.</w:t>
      </w:r>
    </w:p>
    <w:p w:rsidR="004813D1" w:rsidRPr="00E11296" w:rsidRDefault="004813D1" w:rsidP="00A73CA2">
      <w:pPr>
        <w:jc w:val="both"/>
        <w:rPr>
          <w:lang w:val="tt-RU"/>
        </w:rPr>
      </w:pPr>
      <w:r w:rsidRPr="00E11296">
        <w:rPr>
          <w:lang w:val="tt-RU"/>
        </w:rPr>
        <w:br/>
        <w:t xml:space="preserve">3. Каждый гражданин обязан оказать посильную помощь людям, терпящим бедствие на воде. </w:t>
      </w:r>
    </w:p>
    <w:p w:rsidR="004813D1" w:rsidRPr="00E11296" w:rsidRDefault="004813D1" w:rsidP="00A73CA2">
      <w:pPr>
        <w:jc w:val="both"/>
        <w:rPr>
          <w:lang w:val="tt-RU"/>
        </w:rPr>
      </w:pPr>
      <w:r w:rsidRPr="00E11296">
        <w:rPr>
          <w:lang w:val="tt-RU"/>
        </w:rPr>
        <w:br/>
        <w:t>4. На пляжах и других местах массового отдыха запрещается:</w:t>
      </w:r>
    </w:p>
    <w:p w:rsidR="004813D1" w:rsidRPr="00E11296" w:rsidRDefault="004813D1" w:rsidP="00A73CA2">
      <w:pPr>
        <w:jc w:val="both"/>
        <w:rPr>
          <w:lang w:val="tt-RU"/>
        </w:rPr>
      </w:pPr>
      <w:r w:rsidRPr="00E11296">
        <w:rPr>
          <w:lang w:val="tt-RU"/>
        </w:rPr>
        <w:br/>
        <w:t xml:space="preserve">4.1. купаться в местах, где выставлены щиты (аншлаги) с предупреждающими </w:t>
      </w:r>
      <w:r w:rsidRPr="00E11296">
        <w:rPr>
          <w:lang w:val="tt-RU"/>
        </w:rPr>
        <w:br/>
        <w:t>и запрещающими знаками и надписями</w:t>
      </w:r>
      <w:r>
        <w:rPr>
          <w:lang w:val="tt-RU"/>
        </w:rPr>
        <w:t>;</w:t>
      </w:r>
    </w:p>
    <w:p w:rsidR="004813D1" w:rsidRPr="00E11296" w:rsidRDefault="004813D1" w:rsidP="00A73CA2">
      <w:pPr>
        <w:jc w:val="both"/>
        <w:rPr>
          <w:lang w:val="tt-RU"/>
        </w:rPr>
      </w:pPr>
      <w:r w:rsidRPr="00E11296">
        <w:rPr>
          <w:lang w:val="tt-RU"/>
        </w:rPr>
        <w:t xml:space="preserve">4.2.заплывать за буйки, обозначающие границы плавания </w:t>
      </w:r>
      <w:r w:rsidRPr="00E11296">
        <w:rPr>
          <w:lang w:val="tt-RU"/>
        </w:rPr>
        <w:br/>
        <w:t xml:space="preserve">4.3. подплывать к моторным, вёсельным лодкам и другим плавсредствам, прыгать с не приспособленных для этих целей сооружений в воду; </w:t>
      </w:r>
    </w:p>
    <w:p w:rsidR="004813D1" w:rsidRPr="00E11296" w:rsidRDefault="004813D1" w:rsidP="00A73CA2">
      <w:pPr>
        <w:jc w:val="both"/>
        <w:rPr>
          <w:lang w:val="tt-RU"/>
        </w:rPr>
      </w:pPr>
      <w:r w:rsidRPr="00E11296">
        <w:rPr>
          <w:lang w:val="tt-RU"/>
        </w:rPr>
        <w:t>4.4. загрязнять и засорять водоёмы и берега</w:t>
      </w:r>
      <w:r>
        <w:rPr>
          <w:lang w:val="tt-RU"/>
        </w:rPr>
        <w:t>;</w:t>
      </w:r>
    </w:p>
    <w:p w:rsidR="004813D1" w:rsidRPr="00E11296" w:rsidRDefault="004813D1" w:rsidP="00A73CA2">
      <w:pPr>
        <w:jc w:val="both"/>
        <w:rPr>
          <w:lang w:val="tt-RU"/>
        </w:rPr>
      </w:pPr>
      <w:r w:rsidRPr="00E11296">
        <w:rPr>
          <w:lang w:val="tt-RU"/>
        </w:rPr>
        <w:t xml:space="preserve">4.5. купаться в состоянии алкогольного опьянения, </w:t>
      </w:r>
    </w:p>
    <w:p w:rsidR="004813D1" w:rsidRPr="00E11296" w:rsidRDefault="004813D1" w:rsidP="00A73CA2">
      <w:pPr>
        <w:jc w:val="both"/>
        <w:rPr>
          <w:lang w:val="tt-RU"/>
        </w:rPr>
      </w:pPr>
      <w:r w:rsidRPr="00E11296">
        <w:rPr>
          <w:lang w:val="tt-RU"/>
        </w:rPr>
        <w:t xml:space="preserve">4.6. приводить с собой собак и других животных; </w:t>
      </w:r>
    </w:p>
    <w:p w:rsidR="004813D1" w:rsidRPr="00EA0AA3" w:rsidRDefault="004813D1" w:rsidP="00A73CA2">
      <w:pPr>
        <w:jc w:val="both"/>
        <w:rPr>
          <w:lang w:val="tt-RU"/>
        </w:rPr>
      </w:pPr>
      <w:r w:rsidRPr="00E11296">
        <w:rPr>
          <w:lang w:val="tt-RU"/>
        </w:rPr>
        <w:t xml:space="preserve">4.7. играть с мячом в спортивные игры в не отведённых для этих целей местах, а также допускать </w:t>
      </w:r>
      <w:r w:rsidRPr="00EA0AA3">
        <w:rPr>
          <w:lang w:val="tt-RU"/>
        </w:rPr>
        <w:t xml:space="preserve">шалости, связанные с нырянием и захватом купающихся и др., подавать крики ложной тревоги. </w:t>
      </w:r>
    </w:p>
    <w:p w:rsidR="004813D1" w:rsidRPr="00E11296" w:rsidRDefault="004813D1" w:rsidP="00A73CA2">
      <w:pPr>
        <w:jc w:val="both"/>
        <w:rPr>
          <w:lang w:val="tt-RU"/>
        </w:rPr>
      </w:pPr>
      <w:r w:rsidRPr="00EA0AA3">
        <w:rPr>
          <w:lang w:val="tt-RU"/>
        </w:rPr>
        <w:t>4.8.</w:t>
      </w:r>
      <w:r w:rsidRPr="00E11296">
        <w:rPr>
          <w:lang w:val="tt-RU"/>
        </w:rPr>
        <w:t xml:space="preserve"> плавать на досках, брёвнах, лежаках, автомобильных камерах, надувных матрацах и т.д.</w:t>
      </w:r>
    </w:p>
    <w:p w:rsidR="004813D1" w:rsidRPr="00E11296" w:rsidRDefault="004813D1" w:rsidP="00A73CA2">
      <w:pPr>
        <w:jc w:val="both"/>
        <w:rPr>
          <w:lang w:val="tt-RU"/>
        </w:rPr>
      </w:pPr>
      <w:r w:rsidRPr="00E11296">
        <w:rPr>
          <w:lang w:val="tt-RU"/>
        </w:rPr>
        <w:br/>
        <w:t xml:space="preserve">5. Обучение людей плаванию должно проводиться в специально отведённых местах пляжа. </w:t>
      </w:r>
    </w:p>
    <w:p w:rsidR="004813D1" w:rsidRPr="00E11296" w:rsidRDefault="004813D1" w:rsidP="00A73CA2">
      <w:pPr>
        <w:jc w:val="both"/>
        <w:rPr>
          <w:lang w:val="tt-RU"/>
        </w:rPr>
      </w:pPr>
      <w:r w:rsidRPr="00E11296">
        <w:rPr>
          <w:lang w:val="tt-RU"/>
        </w:rPr>
        <w:t>Ответственность за безопасность обучаемых несёт преподаватель (инструктор, тренер), проводящий обучение или тренировку.</w:t>
      </w:r>
    </w:p>
    <w:p w:rsidR="004813D1" w:rsidRPr="00E11296" w:rsidRDefault="004813D1" w:rsidP="00A73CA2">
      <w:pPr>
        <w:jc w:val="both"/>
        <w:rPr>
          <w:lang w:val="tt-RU"/>
        </w:rPr>
      </w:pPr>
      <w:r w:rsidRPr="00E11296">
        <w:rPr>
          <w:lang w:val="tt-RU"/>
        </w:rPr>
        <w:br/>
        <w:t xml:space="preserve">6. Взрослые обязаны не допускать купания детей в не установленных местах, их шалостей на воде, плавания на неприспособленных для этого средствах (предметах) и других нарушений. </w:t>
      </w:r>
    </w:p>
    <w:p w:rsidR="004813D1" w:rsidRPr="00A73CA2" w:rsidRDefault="004813D1" w:rsidP="003125A3">
      <w:pPr>
        <w:ind w:left="-567"/>
        <w:rPr>
          <w:lang w:val="tt-RU"/>
        </w:rPr>
      </w:pPr>
    </w:p>
    <w:sectPr w:rsidR="004813D1" w:rsidRPr="00A73CA2" w:rsidSect="009D0CA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HTA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7C48"/>
    <w:multiLevelType w:val="hybridMultilevel"/>
    <w:tmpl w:val="40BAB45C"/>
    <w:lvl w:ilvl="0" w:tplc="10DC32EA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56066FF8"/>
    <w:multiLevelType w:val="hybridMultilevel"/>
    <w:tmpl w:val="B3C41230"/>
    <w:lvl w:ilvl="0" w:tplc="10DC32EA">
      <w:start w:val="1"/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6339454E"/>
    <w:multiLevelType w:val="hybridMultilevel"/>
    <w:tmpl w:val="6310C628"/>
    <w:lvl w:ilvl="0" w:tplc="10DC32EA">
      <w:start w:val="1"/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11D336A"/>
    <w:multiLevelType w:val="multilevel"/>
    <w:tmpl w:val="37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59403E1"/>
    <w:multiLevelType w:val="hybridMultilevel"/>
    <w:tmpl w:val="DF0C5E80"/>
    <w:lvl w:ilvl="0" w:tplc="10DC32EA">
      <w:start w:val="1"/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6975564"/>
    <w:multiLevelType w:val="hybridMultilevel"/>
    <w:tmpl w:val="93D6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5A3"/>
    <w:rsid w:val="00011026"/>
    <w:rsid w:val="00027B24"/>
    <w:rsid w:val="000B2549"/>
    <w:rsid w:val="00123429"/>
    <w:rsid w:val="00163598"/>
    <w:rsid w:val="001C42C0"/>
    <w:rsid w:val="002400B2"/>
    <w:rsid w:val="0025113B"/>
    <w:rsid w:val="00254DD9"/>
    <w:rsid w:val="00257D6E"/>
    <w:rsid w:val="00267C89"/>
    <w:rsid w:val="002804AB"/>
    <w:rsid w:val="0029374A"/>
    <w:rsid w:val="002D3FC7"/>
    <w:rsid w:val="003125A3"/>
    <w:rsid w:val="00373D12"/>
    <w:rsid w:val="00375DED"/>
    <w:rsid w:val="003825E8"/>
    <w:rsid w:val="003E7469"/>
    <w:rsid w:val="004162F3"/>
    <w:rsid w:val="004477FE"/>
    <w:rsid w:val="004813D1"/>
    <w:rsid w:val="0049262E"/>
    <w:rsid w:val="00557AAE"/>
    <w:rsid w:val="005647FB"/>
    <w:rsid w:val="0058071D"/>
    <w:rsid w:val="005D1D85"/>
    <w:rsid w:val="00685349"/>
    <w:rsid w:val="00685FC8"/>
    <w:rsid w:val="006977BE"/>
    <w:rsid w:val="007633A7"/>
    <w:rsid w:val="0077605A"/>
    <w:rsid w:val="007C601C"/>
    <w:rsid w:val="00860E79"/>
    <w:rsid w:val="00863A82"/>
    <w:rsid w:val="008845EB"/>
    <w:rsid w:val="008A44B4"/>
    <w:rsid w:val="009D0AFD"/>
    <w:rsid w:val="009D0CA5"/>
    <w:rsid w:val="00A13174"/>
    <w:rsid w:val="00A73CA2"/>
    <w:rsid w:val="00A83659"/>
    <w:rsid w:val="00A92A90"/>
    <w:rsid w:val="00AA63AD"/>
    <w:rsid w:val="00AB613B"/>
    <w:rsid w:val="00C32009"/>
    <w:rsid w:val="00C74558"/>
    <w:rsid w:val="00CC7134"/>
    <w:rsid w:val="00D51C3C"/>
    <w:rsid w:val="00D661F7"/>
    <w:rsid w:val="00D832C2"/>
    <w:rsid w:val="00E10313"/>
    <w:rsid w:val="00E11296"/>
    <w:rsid w:val="00E3049F"/>
    <w:rsid w:val="00EA0AA3"/>
    <w:rsid w:val="00F5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73C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DED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5DED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5DE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5DED"/>
    <w:rPr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75DED"/>
    <w:rPr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75DED"/>
    <w:rPr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75DED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75DED"/>
    <w:rPr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75DED"/>
    <w:rPr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75DED"/>
    <w:rPr>
      <w:sz w:val="24"/>
      <w:szCs w:val="24"/>
      <w:lang w:eastAsia="ar-SA" w:bidi="ar-SA"/>
    </w:rPr>
  </w:style>
  <w:style w:type="character" w:customStyle="1" w:styleId="1">
    <w:name w:val="Заголовок 1 Знак"/>
    <w:basedOn w:val="DefaultParagraphFont"/>
    <w:uiPriority w:val="99"/>
    <w:rsid w:val="00375DED"/>
    <w:rPr>
      <w:rFonts w:ascii="Cambria" w:hAnsi="Cambria" w:cs="Cambria"/>
      <w:b/>
      <w:bCs/>
      <w:color w:val="auto"/>
      <w:sz w:val="28"/>
      <w:szCs w:val="28"/>
      <w:lang w:eastAsia="ru-RU"/>
    </w:rPr>
  </w:style>
  <w:style w:type="character" w:customStyle="1" w:styleId="4">
    <w:name w:val="Заголовок 4 Знак"/>
    <w:basedOn w:val="DefaultParagraphFont"/>
    <w:uiPriority w:val="99"/>
    <w:semiHidden/>
    <w:rsid w:val="00375DED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375DE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75DED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Subtitle">
    <w:name w:val="Subtitle"/>
    <w:basedOn w:val="Title"/>
    <w:next w:val="Normal"/>
    <w:link w:val="SubtitleChar"/>
    <w:uiPriority w:val="99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jc w:val="center"/>
    </w:pPr>
    <w:rPr>
      <w:rFonts w:ascii="Arial" w:hAnsi="Arial" w:cs="Arial"/>
      <w:i/>
      <w:iCs/>
      <w:color w:val="auto"/>
      <w:spacing w:val="0"/>
      <w:kern w:val="3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5DED"/>
    <w:rPr>
      <w:rFonts w:ascii="Arial" w:hAnsi="Arial" w:cs="Arial"/>
      <w:i/>
      <w:iCs/>
      <w:kern w:val="3"/>
      <w:sz w:val="28"/>
      <w:szCs w:val="28"/>
      <w:lang w:eastAsia="ru-RU"/>
    </w:rPr>
  </w:style>
  <w:style w:type="character" w:styleId="Strong">
    <w:name w:val="Strong"/>
    <w:basedOn w:val="DefaultParagraphFont"/>
    <w:uiPriority w:val="99"/>
    <w:qFormat/>
    <w:rsid w:val="00375DED"/>
    <w:rPr>
      <w:b/>
      <w:bCs/>
    </w:rPr>
  </w:style>
  <w:style w:type="character" w:styleId="Emphasis">
    <w:name w:val="Emphasis"/>
    <w:basedOn w:val="DefaultParagraphFont"/>
    <w:uiPriority w:val="99"/>
    <w:qFormat/>
    <w:rsid w:val="00375DED"/>
    <w:rPr>
      <w:i/>
      <w:iCs/>
    </w:rPr>
  </w:style>
  <w:style w:type="paragraph" w:styleId="NoSpacing">
    <w:name w:val="No Spacing"/>
    <w:uiPriority w:val="99"/>
    <w:qFormat/>
    <w:rsid w:val="00375DED"/>
    <w:rPr>
      <w:sz w:val="24"/>
      <w:szCs w:val="24"/>
    </w:rPr>
  </w:style>
  <w:style w:type="character" w:customStyle="1" w:styleId="BodyTextChar">
    <w:name w:val="Body Text Char"/>
    <w:aliases w:val="Знак1 Char,Знак5 Char,body text Char,body text Знак Char,body text Знак Знак Char,bt Char,ändrad Char,body text1 Char,bt1 Char,body text2 Char,bt2 Char,body text11 Char,bt11 Char,body text3 Char,bt3 Char,paragraph 2 Char,paragraph 21 Char"/>
    <w:link w:val="BodyText"/>
    <w:uiPriority w:val="99"/>
    <w:semiHidden/>
    <w:locked/>
    <w:rsid w:val="003125A3"/>
    <w:rPr>
      <w:rFonts w:ascii="Century Bash" w:hAnsi="Century Bash" w:cs="Century Bash"/>
      <w:sz w:val="24"/>
      <w:szCs w:val="24"/>
    </w:rPr>
  </w:style>
  <w:style w:type="paragraph" w:styleId="BodyText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Normal"/>
    <w:link w:val="BodyTextChar"/>
    <w:uiPriority w:val="99"/>
    <w:semiHidden/>
    <w:rsid w:val="003125A3"/>
    <w:pPr>
      <w:ind w:right="-252"/>
    </w:pPr>
    <w:rPr>
      <w:rFonts w:ascii="Century Bash" w:hAnsi="Century Bash" w:cs="Century Bash"/>
    </w:rPr>
  </w:style>
  <w:style w:type="character" w:customStyle="1" w:styleId="BodyTextChar1">
    <w:name w:val="Body Text Char1"/>
    <w:aliases w:val="Знак1 Char1,Знак5 Char1,body text Char1,body text Знак Char1,body text Знак Знак Char1,bt Char1,ändrad Char1,body text1 Char1,bt1 Char1,body text2 Char1,bt2 Char1,body text11 Char1,bt11 Char1,body text3 Char1,bt3 Char1,paragraph 2 Char1"/>
    <w:basedOn w:val="DefaultParagraphFont"/>
    <w:link w:val="BodyText"/>
    <w:uiPriority w:val="99"/>
    <w:semiHidden/>
    <w:locked/>
    <w:rsid w:val="007633A7"/>
    <w:rPr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sid w:val="003125A3"/>
    <w:rPr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125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13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12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11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5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14" Type="http://schemas.openxmlformats.org/officeDocument/2006/relationships/hyperlink" Target="file:///C:\Users\admin\AppData\Local\&#1058;&#1072;&#1090;&#1100;&#1103;&#1085;&#1072;\AppData\Local\Temp\Temp1_LAW157244_0_20140015_144654_53295_rtf.zip\LAW157244_0_20140015_144654_53295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12</Pages>
  <Words>4008</Words>
  <Characters>22846</Characters>
  <Application>Microsoft Office Outlook</Application>
  <DocSecurity>0</DocSecurity>
  <Lines>0</Lines>
  <Paragraphs>0</Paragraphs>
  <ScaleCrop>false</ScaleCrop>
  <Company>Яшергановский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15</cp:lastModifiedBy>
  <cp:revision>16</cp:revision>
  <cp:lastPrinted>2014-05-26T11:45:00Z</cp:lastPrinted>
  <dcterms:created xsi:type="dcterms:W3CDTF">2014-03-24T05:32:00Z</dcterms:created>
  <dcterms:modified xsi:type="dcterms:W3CDTF">2014-05-26T12:09:00Z</dcterms:modified>
</cp:coreProperties>
</file>